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B00" w:rsidRDefault="00480B00" w:rsidP="0071212A">
      <w:pPr>
        <w:jc w:val="center"/>
        <w:rPr>
          <w:rFonts w:asciiTheme="minorHAnsi" w:hAnsiTheme="minorHAnsi" w:cstheme="minorHAnsi"/>
          <w:b/>
          <w:i/>
          <w:color w:val="7030A0"/>
          <w:sz w:val="44"/>
          <w:szCs w:val="44"/>
        </w:rPr>
      </w:pPr>
      <w:bookmarkStart w:id="0" w:name="_GoBack"/>
      <w:bookmarkEnd w:id="0"/>
      <w:r>
        <w:rPr>
          <w:rFonts w:ascii="Calibri" w:hAnsi="Calibri" w:cs="Arial"/>
          <w:b/>
          <w:i/>
          <w:noProof/>
          <w:color w:val="00B050"/>
          <w:sz w:val="44"/>
          <w:szCs w:val="44"/>
        </w:rPr>
        <w:drawing>
          <wp:inline distT="0" distB="0" distL="0" distR="0">
            <wp:extent cx="2103120" cy="777240"/>
            <wp:effectExtent l="19050" t="0" r="0" b="0"/>
            <wp:docPr id="19" name="Picture 2" descr="https://scontent-a-lga.xx.fbcdn.net/hphotos-xap1/t31.0-8/c0.14.851.315/p851x315/1073246_635772916434436_101334921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a-lga.xx.fbcdn.net/hphotos-xap1/t31.0-8/c0.14.851.315/p851x315/1073246_635772916434436_1013349210_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77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C43" w:rsidRPr="005A6C43" w:rsidRDefault="005A6C43" w:rsidP="009F6E38">
      <w:pPr>
        <w:ind w:left="-720"/>
        <w:jc w:val="center"/>
        <w:rPr>
          <w:rFonts w:asciiTheme="minorHAnsi" w:hAnsiTheme="minorHAnsi" w:cstheme="minorHAnsi"/>
          <w:b/>
          <w:i/>
          <w:color w:val="7030A0"/>
          <w:sz w:val="20"/>
        </w:rPr>
      </w:pPr>
    </w:p>
    <w:p w:rsidR="00BE3888" w:rsidRDefault="00BE3888" w:rsidP="009F6E38">
      <w:pPr>
        <w:ind w:left="-720"/>
        <w:jc w:val="center"/>
        <w:rPr>
          <w:rFonts w:asciiTheme="minorHAnsi" w:hAnsiTheme="minorHAnsi" w:cstheme="minorHAnsi"/>
          <w:b/>
          <w:i/>
          <w:color w:val="7030A0"/>
          <w:sz w:val="44"/>
          <w:szCs w:val="44"/>
        </w:rPr>
      </w:pPr>
      <w:r w:rsidRPr="00D73DC0">
        <w:rPr>
          <w:rFonts w:asciiTheme="minorHAnsi" w:hAnsiTheme="minorHAnsi" w:cstheme="minorHAnsi"/>
          <w:b/>
          <w:i/>
          <w:color w:val="7030A0"/>
          <w:sz w:val="44"/>
          <w:szCs w:val="44"/>
        </w:rPr>
        <w:t>thE WERTHy Foundation Golf Outing</w:t>
      </w:r>
    </w:p>
    <w:p w:rsidR="007E6339" w:rsidRPr="007E6339" w:rsidRDefault="00DD7E14" w:rsidP="0071212A">
      <w:pPr>
        <w:spacing w:line="500" w:lineRule="exact"/>
        <w:jc w:val="center"/>
        <w:rPr>
          <w:rFonts w:asciiTheme="minorHAnsi" w:hAnsiTheme="minorHAnsi" w:cstheme="minorHAnsi"/>
          <w:i/>
          <w:sz w:val="44"/>
          <w:szCs w:val="44"/>
        </w:rPr>
      </w:pPr>
      <w:r>
        <w:rPr>
          <w:rFonts w:asciiTheme="minorHAnsi" w:hAnsiTheme="minorHAnsi" w:cstheme="minorHAnsi"/>
          <w:i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5125720</wp:posOffset>
                </wp:positionH>
                <wp:positionV relativeFrom="paragraph">
                  <wp:posOffset>32385</wp:posOffset>
                </wp:positionV>
                <wp:extent cx="1884045" cy="1517650"/>
                <wp:effectExtent l="2540" t="0" r="0" b="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04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587E" w:rsidRPr="00E4587E" w:rsidRDefault="00E4587E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</w:pPr>
                            <w:r w:rsidRPr="00E4587E">
                              <w:rPr>
                                <w:rFonts w:asciiTheme="minorHAnsi" w:hAnsiTheme="minorHAnsi" w:cstheme="minorHAnsi"/>
                                <w:b/>
                                <w:u w:val="single"/>
                              </w:rPr>
                              <w:t>Donation Includes</w:t>
                            </w:r>
                          </w:p>
                          <w:p w:rsidR="00E4587E" w:rsidRPr="00E4587E" w:rsidRDefault="00E4587E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E4587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18 holes of Golf</w:t>
                            </w:r>
                          </w:p>
                          <w:p w:rsidR="00E4587E" w:rsidRPr="00E4587E" w:rsidRDefault="00E4587E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E4587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Cart</w:t>
                            </w:r>
                          </w:p>
                          <w:p w:rsidR="00E4587E" w:rsidRPr="00E4587E" w:rsidRDefault="002F25C6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Breakfast/Lunch</w:t>
                            </w:r>
                          </w:p>
                          <w:p w:rsidR="00E4587E" w:rsidRDefault="00E4587E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E4587E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Goody Bag</w:t>
                            </w:r>
                          </w:p>
                          <w:p w:rsidR="00E4587E" w:rsidRDefault="00E4587E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Prizes for:</w:t>
                            </w:r>
                          </w:p>
                          <w:p w:rsidR="00E4587E" w:rsidRDefault="00E4587E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Longest Drive</w:t>
                            </w:r>
                          </w:p>
                          <w:p w:rsidR="00E4587E" w:rsidRDefault="00E4587E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Closest to Pin</w:t>
                            </w:r>
                          </w:p>
                          <w:p w:rsidR="002F25C6" w:rsidRPr="00E4587E" w:rsidRDefault="002F25C6" w:rsidP="00E4587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Longest Putt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403.6pt;margin-top:2.55pt;width:148.35pt;height:119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" stroked="f">
                <v:textbox style="mso-fit-shape-to-text:t">
                  <w:txbxContent>
                    <w:p w:rsidR="00E4587E" w:rsidRPr="00E4587E" w:rsidRDefault="00E4587E" w:rsidP="00E4587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</w:pPr>
                      <w:r w:rsidRPr="00E4587E">
                        <w:rPr>
                          <w:rFonts w:asciiTheme="minorHAnsi" w:hAnsiTheme="minorHAnsi" w:cstheme="minorHAnsi"/>
                          <w:b/>
                          <w:u w:val="single"/>
                        </w:rPr>
                        <w:t>Donation Includes</w:t>
                      </w:r>
                    </w:p>
                    <w:p w:rsidR="00E4587E" w:rsidRPr="00E4587E" w:rsidRDefault="00E4587E" w:rsidP="00E4587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E4587E">
                        <w:rPr>
                          <w:rFonts w:asciiTheme="minorHAnsi" w:hAnsiTheme="minorHAnsi" w:cstheme="minorHAnsi"/>
                          <w:sz w:val="20"/>
                        </w:rPr>
                        <w:t>18 holes of Golf</w:t>
                      </w:r>
                    </w:p>
                    <w:p w:rsidR="00E4587E" w:rsidRPr="00E4587E" w:rsidRDefault="00E4587E" w:rsidP="00E4587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E4587E">
                        <w:rPr>
                          <w:rFonts w:asciiTheme="minorHAnsi" w:hAnsiTheme="minorHAnsi" w:cstheme="minorHAnsi"/>
                          <w:sz w:val="20"/>
                        </w:rPr>
                        <w:t>Cart</w:t>
                      </w:r>
                    </w:p>
                    <w:p w:rsidR="00E4587E" w:rsidRPr="00E4587E" w:rsidRDefault="002F25C6" w:rsidP="00E4587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Breakfast/Lunch</w:t>
                      </w:r>
                    </w:p>
                    <w:p w:rsidR="00E4587E" w:rsidRDefault="00E4587E" w:rsidP="00E4587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E4587E">
                        <w:rPr>
                          <w:rFonts w:asciiTheme="minorHAnsi" w:hAnsiTheme="minorHAnsi" w:cstheme="minorHAnsi"/>
                          <w:sz w:val="20"/>
                        </w:rPr>
                        <w:t>Goody Bag</w:t>
                      </w:r>
                    </w:p>
                    <w:p w:rsidR="00E4587E" w:rsidRDefault="00E4587E" w:rsidP="00E4587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Prizes for:</w:t>
                      </w:r>
                    </w:p>
                    <w:p w:rsidR="00E4587E" w:rsidRDefault="00E4587E" w:rsidP="00E4587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Longest Drive</w:t>
                      </w:r>
                    </w:p>
                    <w:p w:rsidR="00E4587E" w:rsidRDefault="00E4587E" w:rsidP="00E4587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Closest to Pin</w:t>
                      </w:r>
                    </w:p>
                    <w:p w:rsidR="002F25C6" w:rsidRPr="00E4587E" w:rsidRDefault="002F25C6" w:rsidP="00E4587E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Longest Putt</w:t>
                      </w:r>
                    </w:p>
                  </w:txbxContent>
                </v:textbox>
              </v:shape>
            </w:pict>
          </mc:Fallback>
        </mc:AlternateContent>
      </w:r>
      <w:r w:rsidR="00F03C53">
        <w:rPr>
          <w:rFonts w:asciiTheme="minorHAnsi" w:hAnsiTheme="minorHAnsi" w:cstheme="minorHAnsi"/>
          <w:i/>
          <w:sz w:val="44"/>
          <w:szCs w:val="44"/>
        </w:rPr>
        <w:t>Friday May 2</w:t>
      </w:r>
      <w:r w:rsidR="006B09AA">
        <w:rPr>
          <w:rFonts w:asciiTheme="minorHAnsi" w:hAnsiTheme="minorHAnsi" w:cstheme="minorHAnsi"/>
          <w:i/>
          <w:sz w:val="44"/>
          <w:szCs w:val="44"/>
        </w:rPr>
        <w:t>4</w:t>
      </w:r>
      <w:r w:rsidR="00F03C53" w:rsidRPr="00F03C53">
        <w:rPr>
          <w:rFonts w:asciiTheme="minorHAnsi" w:hAnsiTheme="minorHAnsi" w:cstheme="minorHAnsi"/>
          <w:i/>
          <w:sz w:val="44"/>
          <w:szCs w:val="44"/>
          <w:vertAlign w:val="superscript"/>
        </w:rPr>
        <w:t>th</w:t>
      </w:r>
      <w:r w:rsidR="00F03C53">
        <w:rPr>
          <w:rFonts w:asciiTheme="minorHAnsi" w:hAnsiTheme="minorHAnsi" w:cstheme="minorHAnsi"/>
          <w:i/>
          <w:sz w:val="44"/>
          <w:szCs w:val="44"/>
        </w:rPr>
        <w:t>, 201</w:t>
      </w:r>
      <w:r w:rsidR="006B09AA">
        <w:rPr>
          <w:rFonts w:asciiTheme="minorHAnsi" w:hAnsiTheme="minorHAnsi" w:cstheme="minorHAnsi"/>
          <w:i/>
          <w:sz w:val="44"/>
          <w:szCs w:val="44"/>
        </w:rPr>
        <w:t>9</w:t>
      </w:r>
    </w:p>
    <w:p w:rsidR="007E6339" w:rsidRDefault="007E6339" w:rsidP="0071212A">
      <w:pPr>
        <w:spacing w:line="500" w:lineRule="exact"/>
        <w:jc w:val="center"/>
        <w:rPr>
          <w:rFonts w:asciiTheme="minorHAnsi" w:hAnsiTheme="minorHAnsi" w:cstheme="minorHAnsi"/>
          <w:i/>
          <w:color w:val="0000FF"/>
          <w:sz w:val="44"/>
          <w:szCs w:val="44"/>
        </w:rPr>
      </w:pPr>
      <w:r w:rsidRPr="007E6339">
        <w:rPr>
          <w:rFonts w:asciiTheme="minorHAnsi" w:hAnsiTheme="minorHAnsi" w:cstheme="minorHAnsi"/>
          <w:i/>
          <w:color w:val="0000FF"/>
          <w:sz w:val="44"/>
          <w:szCs w:val="44"/>
        </w:rPr>
        <w:t>Chalet Hills Golf Club</w:t>
      </w:r>
    </w:p>
    <w:p w:rsidR="004470FB" w:rsidRDefault="004470FB" w:rsidP="0071212A">
      <w:pPr>
        <w:jc w:val="center"/>
        <w:rPr>
          <w:rFonts w:asciiTheme="minorHAnsi" w:hAnsiTheme="minorHAnsi" w:cstheme="minorHAnsi"/>
          <w:i/>
          <w:szCs w:val="24"/>
        </w:rPr>
      </w:pPr>
      <w:r w:rsidRPr="004470FB">
        <w:rPr>
          <w:rFonts w:asciiTheme="minorHAnsi" w:hAnsiTheme="minorHAnsi" w:cstheme="minorHAnsi"/>
          <w:i/>
          <w:szCs w:val="24"/>
        </w:rPr>
        <w:t xml:space="preserve">943 Rawson Bridge Road, </w:t>
      </w:r>
    </w:p>
    <w:p w:rsidR="004470FB" w:rsidRDefault="00DD7E14" w:rsidP="0071212A">
      <w:pPr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b/>
          <w:i/>
          <w:noProof/>
          <w:color w:val="7030A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-274320</wp:posOffset>
                </wp:positionH>
                <wp:positionV relativeFrom="paragraph">
                  <wp:posOffset>54610</wp:posOffset>
                </wp:positionV>
                <wp:extent cx="1778000" cy="1641475"/>
                <wp:effectExtent l="3810" t="0" r="0" b="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0" cy="164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6C43" w:rsidRPr="005A6C43" w:rsidRDefault="005A6C43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A6C4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Check in</w:t>
                            </w:r>
                          </w:p>
                          <w:p w:rsidR="005A6C43" w:rsidRPr="005A6C43" w:rsidRDefault="002F25C6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7:30 – 8:45</w:t>
                            </w:r>
                          </w:p>
                          <w:p w:rsidR="005A6C43" w:rsidRPr="005A6C43" w:rsidRDefault="005A6C43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A6C4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Breakfast</w:t>
                            </w:r>
                          </w:p>
                          <w:p w:rsidR="005A6C43" w:rsidRPr="005A6C43" w:rsidRDefault="002F25C6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7:30 – 9:00</w:t>
                            </w:r>
                          </w:p>
                          <w:p w:rsidR="005A6C43" w:rsidRPr="005A6C43" w:rsidRDefault="005A6C43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5A6C4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Tee Off</w:t>
                            </w:r>
                          </w:p>
                          <w:p w:rsidR="005A6C43" w:rsidRPr="005A6C43" w:rsidRDefault="002F25C6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9:00</w:t>
                            </w:r>
                            <w:r w:rsidR="005A6C43" w:rsidRPr="005A6C43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 xml:space="preserve"> Shotgun</w:t>
                            </w:r>
                          </w:p>
                          <w:p w:rsidR="005A6C43" w:rsidRPr="005A6C43" w:rsidRDefault="005A6C43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A6C4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Lunch Approx.</w:t>
                            </w:r>
                          </w:p>
                          <w:p w:rsidR="005A6C43" w:rsidRPr="005A6C43" w:rsidRDefault="002F25C6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1</w:t>
                            </w:r>
                            <w:r w:rsidR="005A6C43" w:rsidRPr="005A6C4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3</w:t>
                            </w:r>
                            <w:r w:rsidR="005A6C43" w:rsidRPr="005A6C4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0</w:t>
                            </w:r>
                          </w:p>
                          <w:p w:rsidR="005A6C43" w:rsidRPr="005A6C43" w:rsidRDefault="005A6C43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A6C4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Awards &amp; Raffle</w:t>
                            </w:r>
                          </w:p>
                          <w:p w:rsidR="005A6C43" w:rsidRPr="005A6C43" w:rsidRDefault="005A6C43" w:rsidP="005A6C4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0"/>
                              </w:rPr>
                            </w:pPr>
                            <w:r w:rsidRPr="005A6C43">
                              <w:rPr>
                                <w:rFonts w:asciiTheme="minorHAnsi" w:hAnsiTheme="minorHAnsi" w:cstheme="minorHAnsi"/>
                                <w:sz w:val="20"/>
                              </w:rPr>
                              <w:t>Follow lunch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25" o:spid="_x0000_s1027" type="#_x0000_t202" style="position:absolute;left:0;text-align:left;margin-left:-21.6pt;margin-top:4.3pt;width:140pt;height:129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" stroked="f">
                <v:textbox style="mso-fit-shape-to-text:t">
                  <w:txbxContent>
                    <w:p w:rsidR="005A6C43" w:rsidRPr="005A6C43" w:rsidRDefault="005A6C43" w:rsidP="005A6C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A6C43">
                        <w:rPr>
                          <w:rFonts w:asciiTheme="minorHAnsi" w:hAnsiTheme="minorHAnsi" w:cstheme="minorHAnsi"/>
                          <w:sz w:val="20"/>
                        </w:rPr>
                        <w:t>Check in</w:t>
                      </w:r>
                    </w:p>
                    <w:p w:rsidR="005A6C43" w:rsidRPr="005A6C43" w:rsidRDefault="002F25C6" w:rsidP="005A6C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7:30 – 8:45</w:t>
                      </w:r>
                    </w:p>
                    <w:p w:rsidR="005A6C43" w:rsidRPr="005A6C43" w:rsidRDefault="005A6C43" w:rsidP="005A6C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A6C43">
                        <w:rPr>
                          <w:rFonts w:asciiTheme="minorHAnsi" w:hAnsiTheme="minorHAnsi" w:cstheme="minorHAnsi"/>
                          <w:sz w:val="20"/>
                        </w:rPr>
                        <w:t>Breakfast</w:t>
                      </w:r>
                    </w:p>
                    <w:p w:rsidR="005A6C43" w:rsidRPr="005A6C43" w:rsidRDefault="002F25C6" w:rsidP="005A6C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7:30 – 9:00</w:t>
                      </w:r>
                    </w:p>
                    <w:p w:rsidR="005A6C43" w:rsidRPr="005A6C43" w:rsidRDefault="005A6C43" w:rsidP="005A6C43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5A6C4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Tee Off</w:t>
                      </w:r>
                    </w:p>
                    <w:p w:rsidR="005A6C43" w:rsidRPr="005A6C43" w:rsidRDefault="002F25C6" w:rsidP="005A6C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9:00</w:t>
                      </w:r>
                      <w:r w:rsidR="005A6C43" w:rsidRPr="005A6C43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 xml:space="preserve"> Shotgun</w:t>
                      </w:r>
                    </w:p>
                    <w:p w:rsidR="005A6C43" w:rsidRPr="005A6C43" w:rsidRDefault="005A6C43" w:rsidP="005A6C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A6C43">
                        <w:rPr>
                          <w:rFonts w:asciiTheme="minorHAnsi" w:hAnsiTheme="minorHAnsi" w:cstheme="minorHAnsi"/>
                          <w:sz w:val="20"/>
                        </w:rPr>
                        <w:t>Lunch Approx.</w:t>
                      </w:r>
                    </w:p>
                    <w:p w:rsidR="005A6C43" w:rsidRPr="005A6C43" w:rsidRDefault="002F25C6" w:rsidP="005A6C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1</w:t>
                      </w:r>
                      <w:r w:rsidR="005A6C43" w:rsidRPr="005A6C43">
                        <w:rPr>
                          <w:rFonts w:asciiTheme="minorHAnsi" w:hAnsiTheme="minorHAnsi" w:cstheme="minorHAnsi"/>
                          <w:sz w:val="20"/>
                        </w:rPr>
                        <w:t>:</w:t>
                      </w:r>
                      <w:r>
                        <w:rPr>
                          <w:rFonts w:asciiTheme="minorHAnsi" w:hAnsiTheme="minorHAnsi" w:cstheme="minorHAnsi"/>
                          <w:sz w:val="20"/>
                        </w:rPr>
                        <w:t>3</w:t>
                      </w:r>
                      <w:r w:rsidR="005A6C43" w:rsidRPr="005A6C43">
                        <w:rPr>
                          <w:rFonts w:asciiTheme="minorHAnsi" w:hAnsiTheme="minorHAnsi" w:cstheme="minorHAnsi"/>
                          <w:sz w:val="20"/>
                        </w:rPr>
                        <w:t>0</w:t>
                      </w:r>
                    </w:p>
                    <w:p w:rsidR="005A6C43" w:rsidRPr="005A6C43" w:rsidRDefault="005A6C43" w:rsidP="005A6C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A6C43">
                        <w:rPr>
                          <w:rFonts w:asciiTheme="minorHAnsi" w:hAnsiTheme="minorHAnsi" w:cstheme="minorHAnsi"/>
                          <w:sz w:val="20"/>
                        </w:rPr>
                        <w:t>Awards &amp; Raffle</w:t>
                      </w:r>
                    </w:p>
                    <w:p w:rsidR="005A6C43" w:rsidRPr="005A6C43" w:rsidRDefault="005A6C43" w:rsidP="005A6C43">
                      <w:pPr>
                        <w:jc w:val="center"/>
                        <w:rPr>
                          <w:rFonts w:asciiTheme="minorHAnsi" w:hAnsiTheme="minorHAnsi" w:cstheme="minorHAnsi"/>
                          <w:sz w:val="20"/>
                        </w:rPr>
                      </w:pPr>
                      <w:r w:rsidRPr="005A6C43">
                        <w:rPr>
                          <w:rFonts w:asciiTheme="minorHAnsi" w:hAnsiTheme="minorHAnsi" w:cstheme="minorHAnsi"/>
                          <w:sz w:val="20"/>
                        </w:rPr>
                        <w:t>Follow lunch</w:t>
                      </w:r>
                    </w:p>
                  </w:txbxContent>
                </v:textbox>
              </v:shape>
            </w:pict>
          </mc:Fallback>
        </mc:AlternateContent>
      </w:r>
      <w:r w:rsidR="004470FB" w:rsidRPr="004470FB">
        <w:rPr>
          <w:rFonts w:asciiTheme="minorHAnsi" w:hAnsiTheme="minorHAnsi" w:cstheme="minorHAnsi"/>
          <w:i/>
          <w:szCs w:val="24"/>
        </w:rPr>
        <w:t>Oakwood Hills, IL 60013</w:t>
      </w:r>
    </w:p>
    <w:p w:rsidR="004470FB" w:rsidRDefault="004470FB" w:rsidP="0071212A">
      <w:pPr>
        <w:jc w:val="center"/>
        <w:rPr>
          <w:rFonts w:asciiTheme="minorHAnsi" w:hAnsiTheme="minorHAnsi" w:cstheme="minorHAnsi"/>
          <w:i/>
          <w:szCs w:val="24"/>
        </w:rPr>
      </w:pPr>
    </w:p>
    <w:p w:rsidR="004470FB" w:rsidRDefault="004470FB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Donation of $150 per person due with registration</w:t>
      </w:r>
    </w:p>
    <w:p w:rsidR="004470FB" w:rsidRDefault="004470FB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SINGLES WELCOME!! We will team you up!</w:t>
      </w:r>
    </w:p>
    <w:p w:rsidR="004470FB" w:rsidRDefault="004470FB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</w:p>
    <w:p w:rsidR="004470FB" w:rsidRDefault="0024546C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noProof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5657850</wp:posOffset>
            </wp:positionH>
            <wp:positionV relativeFrom="paragraph">
              <wp:posOffset>124460</wp:posOffset>
            </wp:positionV>
            <wp:extent cx="1085850" cy="1371600"/>
            <wp:effectExtent l="19050" t="0" r="0" b="0"/>
            <wp:wrapNone/>
            <wp:docPr id="5" name="Picture 21" descr="http://www.wcfhba.com/wp-content/uploads/2014/02/Golf-Ball-on-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wcfhba.com/wp-content/uploads/2014/02/Golf-Ball-on-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3C53">
        <w:rPr>
          <w:rFonts w:asciiTheme="minorHAnsi" w:hAnsiTheme="minorHAnsi" w:cstheme="minorHAnsi"/>
          <w:i/>
          <w:szCs w:val="24"/>
        </w:rPr>
        <w:t>REGISTER BY MAY 1</w:t>
      </w:r>
      <w:r w:rsidR="006B09AA">
        <w:rPr>
          <w:rFonts w:asciiTheme="minorHAnsi" w:hAnsiTheme="minorHAnsi" w:cstheme="minorHAnsi"/>
          <w:i/>
          <w:szCs w:val="24"/>
        </w:rPr>
        <w:t>3</w:t>
      </w:r>
      <w:r w:rsidR="00562D97" w:rsidRPr="00F03C53">
        <w:rPr>
          <w:rFonts w:asciiTheme="minorHAnsi" w:hAnsiTheme="minorHAnsi" w:cstheme="minorHAnsi"/>
          <w:i/>
          <w:szCs w:val="24"/>
          <w:vertAlign w:val="superscript"/>
        </w:rPr>
        <w:t>th</w:t>
      </w:r>
      <w:r w:rsidR="004470FB">
        <w:rPr>
          <w:rFonts w:asciiTheme="minorHAnsi" w:hAnsiTheme="minorHAnsi" w:cstheme="minorHAnsi"/>
          <w:i/>
          <w:szCs w:val="24"/>
        </w:rPr>
        <w:t>, $150 / Person</w:t>
      </w:r>
    </w:p>
    <w:p w:rsidR="005A6C43" w:rsidRDefault="005A6C43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</w:p>
    <w:p w:rsidR="00E4587E" w:rsidRDefault="00E4587E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Pl</w:t>
      </w:r>
      <w:r w:rsidR="00A0760A">
        <w:rPr>
          <w:rFonts w:asciiTheme="minorHAnsi" w:hAnsiTheme="minorHAnsi" w:cstheme="minorHAnsi"/>
          <w:i/>
          <w:szCs w:val="24"/>
        </w:rPr>
        <w:t xml:space="preserve">ease make checks payable to:  </w:t>
      </w:r>
      <w:proofErr w:type="spellStart"/>
      <w:r w:rsidR="00A0760A">
        <w:rPr>
          <w:rFonts w:asciiTheme="minorHAnsi" w:hAnsiTheme="minorHAnsi" w:cstheme="minorHAnsi"/>
          <w:i/>
          <w:szCs w:val="24"/>
        </w:rPr>
        <w:t>thE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i/>
          <w:szCs w:val="24"/>
        </w:rPr>
        <w:t>W</w:t>
      </w:r>
      <w:r w:rsidR="00A0760A">
        <w:rPr>
          <w:rFonts w:asciiTheme="minorHAnsi" w:hAnsiTheme="minorHAnsi" w:cstheme="minorHAnsi"/>
          <w:i/>
          <w:szCs w:val="24"/>
        </w:rPr>
        <w:t>ERTHy</w:t>
      </w:r>
      <w:proofErr w:type="spellEnd"/>
      <w:r>
        <w:rPr>
          <w:rFonts w:asciiTheme="minorHAnsi" w:hAnsiTheme="minorHAnsi" w:cstheme="minorHAnsi"/>
          <w:i/>
          <w:szCs w:val="24"/>
        </w:rPr>
        <w:t xml:space="preserve"> Foundation</w:t>
      </w:r>
    </w:p>
    <w:p w:rsidR="005A6C43" w:rsidRDefault="005A6C43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</w:p>
    <w:p w:rsidR="00E4587E" w:rsidRDefault="00E4587E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Mail to:</w:t>
      </w:r>
    </w:p>
    <w:p w:rsidR="00E4587E" w:rsidRDefault="00A0760A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proofErr w:type="spellStart"/>
      <w:r>
        <w:rPr>
          <w:rFonts w:asciiTheme="minorHAnsi" w:hAnsiTheme="minorHAnsi" w:cstheme="minorHAnsi"/>
          <w:i/>
          <w:szCs w:val="24"/>
        </w:rPr>
        <w:t>thE</w:t>
      </w:r>
      <w:proofErr w:type="spellEnd"/>
      <w:r w:rsidR="00E4587E">
        <w:rPr>
          <w:rFonts w:asciiTheme="minorHAnsi" w:hAnsiTheme="minorHAnsi" w:cstheme="minorHAnsi"/>
          <w:i/>
          <w:szCs w:val="24"/>
        </w:rPr>
        <w:t xml:space="preserve"> </w:t>
      </w:r>
      <w:proofErr w:type="spellStart"/>
      <w:r w:rsidR="00E4587E">
        <w:rPr>
          <w:rFonts w:asciiTheme="minorHAnsi" w:hAnsiTheme="minorHAnsi" w:cstheme="minorHAnsi"/>
          <w:i/>
          <w:szCs w:val="24"/>
        </w:rPr>
        <w:t>W</w:t>
      </w:r>
      <w:r>
        <w:rPr>
          <w:rFonts w:asciiTheme="minorHAnsi" w:hAnsiTheme="minorHAnsi" w:cstheme="minorHAnsi"/>
          <w:i/>
          <w:szCs w:val="24"/>
        </w:rPr>
        <w:t>ERTH</w:t>
      </w:r>
      <w:r w:rsidR="00E4587E">
        <w:rPr>
          <w:rFonts w:asciiTheme="minorHAnsi" w:hAnsiTheme="minorHAnsi" w:cstheme="minorHAnsi"/>
          <w:i/>
          <w:szCs w:val="24"/>
        </w:rPr>
        <w:t>y</w:t>
      </w:r>
      <w:proofErr w:type="spellEnd"/>
      <w:r w:rsidR="00E4587E">
        <w:rPr>
          <w:rFonts w:asciiTheme="minorHAnsi" w:hAnsiTheme="minorHAnsi" w:cstheme="minorHAnsi"/>
          <w:i/>
          <w:szCs w:val="24"/>
        </w:rPr>
        <w:t xml:space="preserve"> Foundation Golf Outing</w:t>
      </w:r>
    </w:p>
    <w:p w:rsidR="00E4587E" w:rsidRDefault="00E4587E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237 S. Wildrose Ct.</w:t>
      </w:r>
    </w:p>
    <w:p w:rsidR="00E4587E" w:rsidRDefault="00A571FC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  <w:r>
        <w:rPr>
          <w:rFonts w:asciiTheme="minorHAnsi" w:hAnsiTheme="minorHAnsi" w:cstheme="minorHAnsi"/>
          <w:i/>
          <w:szCs w:val="24"/>
        </w:rPr>
        <w:t>Round Lake, IL 6007</w:t>
      </w:r>
      <w:r w:rsidR="00E4587E">
        <w:rPr>
          <w:rFonts w:asciiTheme="minorHAnsi" w:hAnsiTheme="minorHAnsi" w:cstheme="minorHAnsi"/>
          <w:i/>
          <w:szCs w:val="24"/>
        </w:rPr>
        <w:t>3</w:t>
      </w:r>
    </w:p>
    <w:p w:rsidR="00E4587E" w:rsidRDefault="00E4587E" w:rsidP="0071212A">
      <w:pP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</w:p>
    <w:p w:rsidR="00E4587E" w:rsidRDefault="00E4587E" w:rsidP="00562D97">
      <w:pPr>
        <w:pBdr>
          <w:bottom w:val="dotted" w:sz="24" w:space="2" w:color="auto"/>
        </w:pBdr>
        <w:spacing w:line="280" w:lineRule="exact"/>
        <w:jc w:val="center"/>
      </w:pPr>
      <w:r>
        <w:rPr>
          <w:rFonts w:asciiTheme="minorHAnsi" w:hAnsiTheme="minorHAnsi" w:cstheme="minorHAnsi"/>
          <w:i/>
          <w:szCs w:val="24"/>
        </w:rPr>
        <w:t xml:space="preserve">For more information contact:  Lyle Werth 847-508-2240 email </w:t>
      </w:r>
      <w:hyperlink r:id="rId10" w:history="1">
        <w:r w:rsidRPr="0013510E">
          <w:rPr>
            <w:rStyle w:val="Hyperlink"/>
            <w:rFonts w:asciiTheme="minorHAnsi" w:hAnsiTheme="minorHAnsi" w:cstheme="minorHAnsi"/>
            <w:i/>
            <w:szCs w:val="24"/>
          </w:rPr>
          <w:t>lyle5@comcast.net</w:t>
        </w:r>
      </w:hyperlink>
    </w:p>
    <w:p w:rsidR="00562D97" w:rsidRDefault="00562D97" w:rsidP="00562D97">
      <w:pPr>
        <w:pBdr>
          <w:bottom w:val="dotted" w:sz="24" w:space="2" w:color="auto"/>
        </w:pBdr>
        <w:spacing w:line="280" w:lineRule="exact"/>
        <w:jc w:val="center"/>
        <w:rPr>
          <w:rFonts w:asciiTheme="minorHAnsi" w:hAnsiTheme="minorHAnsi" w:cstheme="minorHAnsi"/>
          <w:i/>
          <w:szCs w:val="24"/>
        </w:rPr>
      </w:pPr>
    </w:p>
    <w:p w:rsidR="00562D97" w:rsidRPr="00562D97" w:rsidRDefault="00562D97" w:rsidP="00562D97">
      <w:pPr>
        <w:tabs>
          <w:tab w:val="left" w:pos="5040"/>
        </w:tabs>
        <w:rPr>
          <w:rFonts w:asciiTheme="minorHAnsi" w:hAnsiTheme="minorHAnsi" w:cstheme="minorHAnsi"/>
          <w:szCs w:val="24"/>
        </w:rPr>
      </w:pPr>
    </w:p>
    <w:p w:rsidR="00E4587E" w:rsidRDefault="00E4587E" w:rsidP="00E4587E">
      <w:pPr>
        <w:tabs>
          <w:tab w:val="left" w:pos="504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NAME: _____________________</w:t>
      </w:r>
      <w:r w:rsidR="00E033AE">
        <w:rPr>
          <w:rFonts w:asciiTheme="minorHAnsi" w:hAnsiTheme="minorHAnsi" w:cstheme="minorHAnsi"/>
          <w:szCs w:val="24"/>
        </w:rPr>
        <w:t>_______</w:t>
      </w:r>
      <w:r>
        <w:rPr>
          <w:rFonts w:asciiTheme="minorHAnsi" w:hAnsiTheme="minorHAnsi" w:cstheme="minorHAnsi"/>
          <w:szCs w:val="24"/>
        </w:rPr>
        <w:t>__</w:t>
      </w:r>
      <w:r>
        <w:rPr>
          <w:rFonts w:asciiTheme="minorHAnsi" w:hAnsiTheme="minorHAnsi" w:cstheme="minorHAnsi"/>
          <w:szCs w:val="24"/>
        </w:rPr>
        <w:tab/>
      </w:r>
      <w:r w:rsidR="0071212A">
        <w:rPr>
          <w:rFonts w:asciiTheme="minorHAnsi" w:hAnsiTheme="minorHAnsi" w:cstheme="minorHAnsi"/>
          <w:szCs w:val="24"/>
        </w:rPr>
        <w:t>___ I have enclosed a check in the amount of _____</w:t>
      </w:r>
    </w:p>
    <w:p w:rsidR="00A0760A" w:rsidRDefault="00E4587E" w:rsidP="00A0760A">
      <w:pPr>
        <w:tabs>
          <w:tab w:val="left" w:pos="5040"/>
          <w:tab w:val="left" w:pos="9000"/>
          <w:tab w:val="left" w:pos="972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COMPANY:  _________________</w:t>
      </w:r>
      <w:r w:rsidR="00E033AE">
        <w:rPr>
          <w:rFonts w:asciiTheme="minorHAnsi" w:hAnsiTheme="minorHAnsi" w:cstheme="minorHAnsi"/>
          <w:szCs w:val="24"/>
        </w:rPr>
        <w:t>_______</w:t>
      </w:r>
      <w:r>
        <w:rPr>
          <w:rFonts w:asciiTheme="minorHAnsi" w:hAnsiTheme="minorHAnsi" w:cstheme="minorHAnsi"/>
          <w:szCs w:val="24"/>
        </w:rPr>
        <w:t>__</w:t>
      </w:r>
      <w:r>
        <w:rPr>
          <w:rFonts w:asciiTheme="minorHAnsi" w:hAnsiTheme="minorHAnsi" w:cstheme="minorHAnsi"/>
          <w:szCs w:val="24"/>
        </w:rPr>
        <w:tab/>
      </w:r>
      <w:r w:rsidR="0071212A">
        <w:rPr>
          <w:rFonts w:asciiTheme="minorHAnsi" w:hAnsiTheme="minorHAnsi" w:cstheme="minorHAnsi"/>
          <w:szCs w:val="24"/>
        </w:rPr>
        <w:t>___ please charge my credit card in the amount of _____</w:t>
      </w:r>
    </w:p>
    <w:p w:rsidR="0009209B" w:rsidRDefault="00E4587E" w:rsidP="0009209B">
      <w:pPr>
        <w:tabs>
          <w:tab w:val="left" w:pos="5040"/>
          <w:tab w:val="left" w:pos="9000"/>
          <w:tab w:val="left" w:pos="972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ADDRESS:  _________________</w:t>
      </w:r>
      <w:r w:rsidR="00E033AE">
        <w:rPr>
          <w:rFonts w:asciiTheme="minorHAnsi" w:hAnsiTheme="minorHAnsi" w:cstheme="minorHAnsi"/>
          <w:szCs w:val="24"/>
        </w:rPr>
        <w:t>______</w:t>
      </w:r>
      <w:r>
        <w:rPr>
          <w:rFonts w:asciiTheme="minorHAnsi" w:hAnsiTheme="minorHAnsi" w:cstheme="minorHAnsi"/>
          <w:szCs w:val="24"/>
        </w:rPr>
        <w:t>____</w:t>
      </w:r>
      <w:r>
        <w:rPr>
          <w:rFonts w:asciiTheme="minorHAnsi" w:hAnsiTheme="minorHAnsi" w:cstheme="minorHAnsi"/>
          <w:szCs w:val="24"/>
        </w:rPr>
        <w:tab/>
      </w:r>
      <w:r w:rsidR="0071212A">
        <w:rPr>
          <w:rFonts w:asciiTheme="minorHAnsi" w:hAnsiTheme="minorHAnsi" w:cstheme="minorHAnsi"/>
          <w:szCs w:val="24"/>
        </w:rPr>
        <w:t>Name on card:  __</w:t>
      </w:r>
      <w:r w:rsidR="00161253">
        <w:rPr>
          <w:rFonts w:asciiTheme="minorHAnsi" w:hAnsiTheme="minorHAnsi" w:cstheme="minorHAnsi"/>
          <w:szCs w:val="24"/>
        </w:rPr>
        <w:t>___________________ Zip Code: _____</w:t>
      </w:r>
    </w:p>
    <w:p w:rsidR="00A0760A" w:rsidRDefault="00E4587E" w:rsidP="005A6C43">
      <w:pPr>
        <w:tabs>
          <w:tab w:val="left" w:pos="5040"/>
          <w:tab w:val="left" w:pos="9000"/>
          <w:tab w:val="left" w:pos="972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_________________________</w:t>
      </w:r>
      <w:r w:rsidR="00E033AE">
        <w:rPr>
          <w:rFonts w:asciiTheme="minorHAnsi" w:hAnsiTheme="minorHAnsi" w:cstheme="minorHAnsi"/>
          <w:szCs w:val="24"/>
        </w:rPr>
        <w:t>______</w:t>
      </w:r>
      <w:r>
        <w:rPr>
          <w:rFonts w:asciiTheme="minorHAnsi" w:hAnsiTheme="minorHAnsi" w:cstheme="minorHAnsi"/>
          <w:szCs w:val="24"/>
        </w:rPr>
        <w:t>_____</w:t>
      </w:r>
      <w:r>
        <w:rPr>
          <w:rFonts w:asciiTheme="minorHAnsi" w:hAnsiTheme="minorHAnsi" w:cstheme="minorHAnsi"/>
          <w:szCs w:val="24"/>
        </w:rPr>
        <w:tab/>
      </w:r>
      <w:r w:rsidR="0071212A">
        <w:rPr>
          <w:rFonts w:asciiTheme="minorHAnsi" w:hAnsiTheme="minorHAnsi" w:cstheme="minorHAnsi"/>
          <w:szCs w:val="24"/>
        </w:rPr>
        <w:t>Card type please circle:   MASTERCARD</w:t>
      </w:r>
      <w:r w:rsidR="0071212A">
        <w:rPr>
          <w:rFonts w:asciiTheme="minorHAnsi" w:hAnsiTheme="minorHAnsi" w:cstheme="minorHAnsi"/>
          <w:szCs w:val="24"/>
        </w:rPr>
        <w:tab/>
        <w:t>VISA</w:t>
      </w:r>
      <w:r w:rsidR="0071212A">
        <w:rPr>
          <w:rFonts w:asciiTheme="minorHAnsi" w:hAnsiTheme="minorHAnsi" w:cstheme="minorHAnsi"/>
          <w:szCs w:val="24"/>
        </w:rPr>
        <w:tab/>
        <w:t>DISCOVER</w:t>
      </w:r>
    </w:p>
    <w:p w:rsidR="005A6C43" w:rsidRDefault="00A0760A" w:rsidP="005A6C43">
      <w:pPr>
        <w:tabs>
          <w:tab w:val="left" w:pos="5040"/>
          <w:tab w:val="left" w:pos="9000"/>
          <w:tab w:val="left" w:pos="9720"/>
        </w:tabs>
        <w:spacing w:after="2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</w:t>
      </w:r>
      <w:r w:rsidR="005A6C43">
        <w:rPr>
          <w:rFonts w:asciiTheme="minorHAnsi" w:hAnsiTheme="minorHAnsi" w:cstheme="minorHAnsi"/>
          <w:szCs w:val="24"/>
        </w:rPr>
        <w:t>HONE: ___________________</w:t>
      </w:r>
      <w:r w:rsidR="00E033AE">
        <w:rPr>
          <w:rFonts w:asciiTheme="minorHAnsi" w:hAnsiTheme="minorHAnsi" w:cstheme="minorHAnsi"/>
          <w:szCs w:val="24"/>
        </w:rPr>
        <w:t>______</w:t>
      </w:r>
      <w:r w:rsidR="005A6C43">
        <w:rPr>
          <w:rFonts w:asciiTheme="minorHAnsi" w:hAnsiTheme="minorHAnsi" w:cstheme="minorHAnsi"/>
          <w:szCs w:val="24"/>
        </w:rPr>
        <w:t>____</w:t>
      </w:r>
      <w:r w:rsidR="005A6C43">
        <w:rPr>
          <w:rFonts w:asciiTheme="minorHAnsi" w:hAnsiTheme="minorHAnsi" w:cstheme="minorHAnsi"/>
          <w:szCs w:val="24"/>
        </w:rPr>
        <w:tab/>
      </w:r>
      <w:r w:rsidR="0071212A">
        <w:rPr>
          <w:rFonts w:asciiTheme="minorHAnsi" w:hAnsiTheme="minorHAnsi" w:cstheme="minorHAnsi"/>
          <w:szCs w:val="24"/>
        </w:rPr>
        <w:t>CA</w:t>
      </w:r>
      <w:r w:rsidR="00505543">
        <w:rPr>
          <w:rFonts w:asciiTheme="minorHAnsi" w:hAnsiTheme="minorHAnsi" w:cstheme="minorHAnsi"/>
          <w:szCs w:val="24"/>
        </w:rPr>
        <w:t>RD NUMBER:  _______________  EXP ____ Sec Code ____</w:t>
      </w:r>
    </w:p>
    <w:p w:rsidR="00F223FC" w:rsidRDefault="00C452ED" w:rsidP="00F223FC">
      <w:pPr>
        <w:tabs>
          <w:tab w:val="left" w:pos="5040"/>
          <w:tab w:val="left" w:pos="9000"/>
          <w:tab w:val="left" w:pos="9720"/>
        </w:tabs>
        <w:spacing w:after="240"/>
        <w:rPr>
          <w:rFonts w:asciiTheme="minorHAnsi" w:hAnsiTheme="minorHAnsi" w:cstheme="minorHAnsi"/>
          <w:szCs w:val="24"/>
        </w:rPr>
      </w:pPr>
      <w:hyperlink r:id="rId11" w:history="1">
        <w:r w:rsidR="00F223FC" w:rsidRPr="00F223FC">
          <w:rPr>
            <w:rStyle w:val="Hyperlink"/>
            <w:rFonts w:asciiTheme="minorHAnsi" w:hAnsiTheme="minorHAnsi" w:cstheme="minorHAnsi"/>
            <w:szCs w:val="24"/>
          </w:rPr>
          <w:t>REGISTER ONLINE HERE</w:t>
        </w:r>
      </w:hyperlink>
      <w:r w:rsidR="00F223FC">
        <w:rPr>
          <w:rFonts w:asciiTheme="minorHAnsi" w:hAnsiTheme="minorHAnsi" w:cstheme="minorHAnsi"/>
          <w:szCs w:val="24"/>
        </w:rPr>
        <w:tab/>
        <w:t xml:space="preserve">____ PayPal:  </w:t>
      </w:r>
      <w:hyperlink r:id="rId12" w:history="1">
        <w:r w:rsidR="00F223FC" w:rsidRPr="00E96427">
          <w:rPr>
            <w:rStyle w:val="Hyperlink"/>
            <w:rFonts w:asciiTheme="minorHAnsi" w:hAnsiTheme="minorHAnsi" w:cstheme="minorHAnsi"/>
            <w:szCs w:val="24"/>
          </w:rPr>
          <w:t>lyle@thewerthy.org</w:t>
        </w:r>
      </w:hyperlink>
    </w:p>
    <w:p w:rsidR="0071212A" w:rsidRDefault="005A6C43" w:rsidP="0071212A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Cs w:val="24"/>
        </w:rPr>
      </w:pPr>
      <w:r w:rsidRPr="005A6C43">
        <w:rPr>
          <w:rFonts w:asciiTheme="minorHAnsi" w:hAnsiTheme="minorHAnsi" w:cstheme="minorHAnsi"/>
          <w:sz w:val="20"/>
        </w:rPr>
        <w:t>PLAYER 1</w:t>
      </w:r>
      <w:r w:rsidR="0071212A" w:rsidRPr="0071212A">
        <w:rPr>
          <w:rFonts w:asciiTheme="minorHAnsi" w:hAnsiTheme="minorHAnsi" w:cstheme="minorHAnsi"/>
          <w:szCs w:val="24"/>
        </w:rPr>
        <w:t xml:space="preserve"> </w:t>
      </w: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_________________________________________ PHONE _________________________ EMAIL ____________________________</w:t>
      </w: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 w:rsidRPr="005A6C43">
        <w:rPr>
          <w:rFonts w:asciiTheme="minorHAnsi" w:hAnsiTheme="minorHAnsi" w:cstheme="minorHAnsi"/>
          <w:sz w:val="20"/>
        </w:rPr>
        <w:t xml:space="preserve">PLAYER </w:t>
      </w:r>
      <w:r>
        <w:rPr>
          <w:rFonts w:asciiTheme="minorHAnsi" w:hAnsiTheme="minorHAnsi" w:cstheme="minorHAnsi"/>
          <w:sz w:val="20"/>
        </w:rPr>
        <w:t>2</w:t>
      </w: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_________________________________________ PHONE _________________________ EMAIL ____________________________</w:t>
      </w: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 w:rsidRPr="005A6C43">
        <w:rPr>
          <w:rFonts w:asciiTheme="minorHAnsi" w:hAnsiTheme="minorHAnsi" w:cstheme="minorHAnsi"/>
          <w:sz w:val="20"/>
        </w:rPr>
        <w:t xml:space="preserve">PLAYER </w:t>
      </w:r>
      <w:r>
        <w:rPr>
          <w:rFonts w:asciiTheme="minorHAnsi" w:hAnsiTheme="minorHAnsi" w:cstheme="minorHAnsi"/>
          <w:sz w:val="20"/>
        </w:rPr>
        <w:t>3</w:t>
      </w: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_________________________________________ PHONE _________________________ EMAIL ____________________________</w:t>
      </w: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</w:p>
    <w:p w:rsid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 w:rsidRPr="005A6C43">
        <w:rPr>
          <w:rFonts w:asciiTheme="minorHAnsi" w:hAnsiTheme="minorHAnsi" w:cstheme="minorHAnsi"/>
          <w:sz w:val="20"/>
        </w:rPr>
        <w:t xml:space="preserve">PLAYER </w:t>
      </w:r>
      <w:r>
        <w:rPr>
          <w:rFonts w:asciiTheme="minorHAnsi" w:hAnsiTheme="minorHAnsi" w:cstheme="minorHAnsi"/>
          <w:sz w:val="20"/>
        </w:rPr>
        <w:t>4</w:t>
      </w:r>
    </w:p>
    <w:p w:rsidR="005A6C43" w:rsidRPr="005A6C43" w:rsidRDefault="005A6C43" w:rsidP="005A6C43">
      <w:pPr>
        <w:tabs>
          <w:tab w:val="left" w:pos="5040"/>
          <w:tab w:val="left" w:pos="9000"/>
          <w:tab w:val="left" w:pos="9720"/>
        </w:tabs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NAME _________________________________________ PHONE _________________________ EMAIL ____________________________</w:t>
      </w:r>
    </w:p>
    <w:p w:rsidR="00203439" w:rsidRPr="00D73DC0" w:rsidRDefault="00203439" w:rsidP="009F6E38">
      <w:pPr>
        <w:tabs>
          <w:tab w:val="left" w:pos="4500"/>
        </w:tabs>
        <w:ind w:left="-720"/>
        <w:rPr>
          <w:rFonts w:asciiTheme="minorHAnsi" w:hAnsiTheme="minorHAnsi" w:cstheme="minorHAnsi"/>
          <w:color w:val="00B050"/>
          <w:sz w:val="16"/>
        </w:rPr>
      </w:pPr>
    </w:p>
    <w:sectPr w:rsidR="00203439" w:rsidRPr="00D73DC0" w:rsidSect="00E4587E">
      <w:footerReference w:type="even" r:id="rId13"/>
      <w:footerReference w:type="first" r:id="rId14"/>
      <w:pgSz w:w="12240" w:h="15840" w:code="1"/>
      <w:pgMar w:top="288" w:right="720" w:bottom="360" w:left="720" w:header="43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2ED" w:rsidRDefault="00C452ED">
      <w:r>
        <w:separator/>
      </w:r>
    </w:p>
  </w:endnote>
  <w:endnote w:type="continuationSeparator" w:id="0">
    <w:p w:rsidR="00C452ED" w:rsidRDefault="00C452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B7F" w:rsidRDefault="00EF7A8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04B7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04B7F">
      <w:rPr>
        <w:rStyle w:val="PageNumber"/>
      </w:rPr>
      <w:t>0</w:t>
    </w:r>
    <w:r>
      <w:rPr>
        <w:rStyle w:val="PageNumber"/>
      </w:rPr>
      <w:fldChar w:fldCharType="end"/>
    </w:r>
  </w:p>
  <w:p w:rsidR="00804B7F" w:rsidRDefault="00804B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3888" w:rsidRPr="0009209B" w:rsidRDefault="0009209B" w:rsidP="0009209B">
    <w:pPr>
      <w:ind w:right="-720"/>
      <w:jc w:val="center"/>
      <w:rPr>
        <w:rFonts w:asciiTheme="minorHAnsi" w:hAnsiTheme="minorHAnsi" w:cstheme="minorHAnsi"/>
        <w:color w:val="1F497D"/>
        <w:sz w:val="16"/>
        <w:szCs w:val="16"/>
      </w:rPr>
    </w:pPr>
    <w:proofErr w:type="spellStart"/>
    <w:proofErr w:type="gramStart"/>
    <w:r w:rsidRPr="0009209B">
      <w:rPr>
        <w:rFonts w:asciiTheme="minorHAnsi" w:hAnsiTheme="minorHAnsi" w:cstheme="minorHAnsi"/>
        <w:color w:val="1F497D"/>
        <w:sz w:val="16"/>
        <w:szCs w:val="16"/>
      </w:rPr>
      <w:t>thE</w:t>
    </w:r>
    <w:proofErr w:type="spellEnd"/>
    <w:proofErr w:type="gramEnd"/>
    <w:r w:rsidRPr="0009209B">
      <w:rPr>
        <w:rFonts w:asciiTheme="minorHAnsi" w:hAnsiTheme="minorHAnsi" w:cstheme="minorHAnsi"/>
        <w:color w:val="1F497D"/>
        <w:sz w:val="16"/>
        <w:szCs w:val="16"/>
      </w:rPr>
      <w:t xml:space="preserve"> </w:t>
    </w:r>
    <w:proofErr w:type="spellStart"/>
    <w:r w:rsidRPr="0009209B">
      <w:rPr>
        <w:rFonts w:asciiTheme="minorHAnsi" w:hAnsiTheme="minorHAnsi" w:cstheme="minorHAnsi"/>
        <w:color w:val="1F497D"/>
        <w:sz w:val="16"/>
        <w:szCs w:val="16"/>
      </w:rPr>
      <w:t>WERTHy</w:t>
    </w:r>
    <w:proofErr w:type="spellEnd"/>
    <w:r w:rsidRPr="0009209B">
      <w:rPr>
        <w:rFonts w:asciiTheme="minorHAnsi" w:hAnsiTheme="minorHAnsi" w:cstheme="minorHAnsi"/>
        <w:color w:val="1F497D"/>
        <w:sz w:val="16"/>
        <w:szCs w:val="16"/>
      </w:rPr>
      <w:t xml:space="preserve"> Foundation is a 501(c)(3) Federally Tax Exempt organization.  As such, all contributions are tax deductible. FEIN 46-</w:t>
    </w:r>
    <w:r w:rsidR="004B4F0D">
      <w:rPr>
        <w:rFonts w:asciiTheme="minorHAnsi" w:hAnsiTheme="minorHAnsi" w:cstheme="minorHAnsi"/>
        <w:color w:val="1F497D"/>
        <w:sz w:val="16"/>
        <w:szCs w:val="16"/>
      </w:rPr>
      <w:t>2</w:t>
    </w:r>
    <w:r w:rsidRPr="0009209B">
      <w:rPr>
        <w:rFonts w:asciiTheme="minorHAnsi" w:hAnsiTheme="minorHAnsi" w:cstheme="minorHAnsi"/>
        <w:color w:val="1F497D"/>
        <w:sz w:val="16"/>
        <w:szCs w:val="16"/>
      </w:rPr>
      <w:t>665790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2ED" w:rsidRDefault="00C452ED">
      <w:r>
        <w:separator/>
      </w:r>
    </w:p>
  </w:footnote>
  <w:footnote w:type="continuationSeparator" w:id="0">
    <w:p w:rsidR="00C452ED" w:rsidRDefault="00C452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D20"/>
    <w:multiLevelType w:val="multilevel"/>
    <w:tmpl w:val="1E74B070"/>
    <w:lvl w:ilvl="0">
      <w:start w:val="888"/>
      <w:numFmt w:val="decimal"/>
      <w:lvlText w:val="%1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1">
      <w:start w:val="877"/>
      <w:numFmt w:val="decimal"/>
      <w:lvlText w:val="%1-%2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2">
      <w:start w:val="6766"/>
      <w:numFmt w:val="decimal"/>
      <w:lvlText w:val="%1-%2-%3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755"/>
        </w:tabs>
        <w:ind w:left="1755" w:hanging="1755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1AC38CF"/>
    <w:multiLevelType w:val="hybridMultilevel"/>
    <w:tmpl w:val="449C9770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CDD00E2"/>
    <w:multiLevelType w:val="hybridMultilevel"/>
    <w:tmpl w:val="FF74AC3E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1DE6305E"/>
    <w:multiLevelType w:val="hybridMultilevel"/>
    <w:tmpl w:val="87E4B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51D7F"/>
    <w:multiLevelType w:val="hybridMultilevel"/>
    <w:tmpl w:val="76D4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103BAE"/>
    <w:multiLevelType w:val="hybridMultilevel"/>
    <w:tmpl w:val="4530C74C"/>
    <w:lvl w:ilvl="0" w:tplc="956CCA4C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35BA53E5"/>
    <w:multiLevelType w:val="hybridMultilevel"/>
    <w:tmpl w:val="801050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F821F8"/>
    <w:multiLevelType w:val="hybridMultilevel"/>
    <w:tmpl w:val="737CDC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547FE"/>
    <w:multiLevelType w:val="hybridMultilevel"/>
    <w:tmpl w:val="B0D21EE4"/>
    <w:lvl w:ilvl="0" w:tplc="579A40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9794128"/>
    <w:multiLevelType w:val="hybridMultilevel"/>
    <w:tmpl w:val="D7DC9B6C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 w15:restartNumberingAfterBreak="0">
    <w:nsid w:val="657C16E3"/>
    <w:multiLevelType w:val="hybridMultilevel"/>
    <w:tmpl w:val="7A66F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10"/>
  </w:num>
  <w:num w:numId="7">
    <w:abstractNumId w:val="1"/>
  </w:num>
  <w:num w:numId="8">
    <w:abstractNumId w:val="6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8" w:dllVersion="513" w:checkStyle="0"/>
  <w:proofState w:spelling="clean" w:grammar="clean"/>
  <w:attachedTemplate r:id="rId1"/>
  <w:defaultTabStop w:val="720"/>
  <w:drawingGridHorizontalSpacing w:val="235"/>
  <w:displayHorizontalDrawingGridEvery w:val="0"/>
  <w:displayVerticalDrawingGridEvery w:val="0"/>
  <w:noPunctuationKerning/>
  <w:characterSpacingControl w:val="doNotCompress"/>
  <w:hdrShapeDefaults>
    <o:shapedefaults v:ext="edit" spidmax="2049" style="mso-wrap-style:none;mso-width-relative:margin;mso-height-relative:margin" fill="f" fillcolor="white" stroke="f">
      <v:fill color="white" on="f"/>
      <v:stroke on="f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31"/>
    <w:rsid w:val="00015685"/>
    <w:rsid w:val="0002160E"/>
    <w:rsid w:val="00066375"/>
    <w:rsid w:val="0009209B"/>
    <w:rsid w:val="000949D9"/>
    <w:rsid w:val="000A676D"/>
    <w:rsid w:val="0010482E"/>
    <w:rsid w:val="00107854"/>
    <w:rsid w:val="00112077"/>
    <w:rsid w:val="00127024"/>
    <w:rsid w:val="00127A5E"/>
    <w:rsid w:val="001305A0"/>
    <w:rsid w:val="00161253"/>
    <w:rsid w:val="001E75AB"/>
    <w:rsid w:val="00203439"/>
    <w:rsid w:val="00234831"/>
    <w:rsid w:val="0024546C"/>
    <w:rsid w:val="00287DFD"/>
    <w:rsid w:val="002E2CD5"/>
    <w:rsid w:val="002F25C6"/>
    <w:rsid w:val="00337BFA"/>
    <w:rsid w:val="00341834"/>
    <w:rsid w:val="00344C0B"/>
    <w:rsid w:val="00354EA6"/>
    <w:rsid w:val="0038751B"/>
    <w:rsid w:val="003A6E5D"/>
    <w:rsid w:val="003E1782"/>
    <w:rsid w:val="003F3BCC"/>
    <w:rsid w:val="00404ED3"/>
    <w:rsid w:val="00431571"/>
    <w:rsid w:val="00437346"/>
    <w:rsid w:val="00446A53"/>
    <w:rsid w:val="004470FB"/>
    <w:rsid w:val="004546EB"/>
    <w:rsid w:val="0047520A"/>
    <w:rsid w:val="00475227"/>
    <w:rsid w:val="00480B00"/>
    <w:rsid w:val="004B4F0D"/>
    <w:rsid w:val="004C05D5"/>
    <w:rsid w:val="00505543"/>
    <w:rsid w:val="00516AF1"/>
    <w:rsid w:val="00552513"/>
    <w:rsid w:val="00562D97"/>
    <w:rsid w:val="005775C8"/>
    <w:rsid w:val="005832DB"/>
    <w:rsid w:val="00586A89"/>
    <w:rsid w:val="005A36B5"/>
    <w:rsid w:val="005A6C43"/>
    <w:rsid w:val="0061204C"/>
    <w:rsid w:val="00651F98"/>
    <w:rsid w:val="0067427E"/>
    <w:rsid w:val="006B09AA"/>
    <w:rsid w:val="00703468"/>
    <w:rsid w:val="0071212A"/>
    <w:rsid w:val="00736A20"/>
    <w:rsid w:val="007435D8"/>
    <w:rsid w:val="00761A31"/>
    <w:rsid w:val="007B01D5"/>
    <w:rsid w:val="007B1C28"/>
    <w:rsid w:val="007B4A1A"/>
    <w:rsid w:val="007E6339"/>
    <w:rsid w:val="00804B7F"/>
    <w:rsid w:val="008169B4"/>
    <w:rsid w:val="00827590"/>
    <w:rsid w:val="00846999"/>
    <w:rsid w:val="008533FB"/>
    <w:rsid w:val="0086371E"/>
    <w:rsid w:val="0086640D"/>
    <w:rsid w:val="00872AD5"/>
    <w:rsid w:val="00892EB9"/>
    <w:rsid w:val="00893D7B"/>
    <w:rsid w:val="008A3C35"/>
    <w:rsid w:val="008B7BCA"/>
    <w:rsid w:val="008D578E"/>
    <w:rsid w:val="008E7744"/>
    <w:rsid w:val="009238D7"/>
    <w:rsid w:val="009557A0"/>
    <w:rsid w:val="00990EC3"/>
    <w:rsid w:val="009C6D67"/>
    <w:rsid w:val="009F6E38"/>
    <w:rsid w:val="00A0760A"/>
    <w:rsid w:val="00A13215"/>
    <w:rsid w:val="00A2778B"/>
    <w:rsid w:val="00A571FC"/>
    <w:rsid w:val="00A66C19"/>
    <w:rsid w:val="00A74F2C"/>
    <w:rsid w:val="00A81DBC"/>
    <w:rsid w:val="00AA27CE"/>
    <w:rsid w:val="00B15DF9"/>
    <w:rsid w:val="00B320AE"/>
    <w:rsid w:val="00B758CC"/>
    <w:rsid w:val="00B90429"/>
    <w:rsid w:val="00BD0896"/>
    <w:rsid w:val="00BE3888"/>
    <w:rsid w:val="00BF2779"/>
    <w:rsid w:val="00BF3464"/>
    <w:rsid w:val="00C20C0B"/>
    <w:rsid w:val="00C43320"/>
    <w:rsid w:val="00C452ED"/>
    <w:rsid w:val="00C526A5"/>
    <w:rsid w:val="00CD1AFB"/>
    <w:rsid w:val="00CF24D4"/>
    <w:rsid w:val="00D05CE4"/>
    <w:rsid w:val="00D15046"/>
    <w:rsid w:val="00D3755F"/>
    <w:rsid w:val="00D6681A"/>
    <w:rsid w:val="00D73DC0"/>
    <w:rsid w:val="00DA348E"/>
    <w:rsid w:val="00DA69EB"/>
    <w:rsid w:val="00DD7E14"/>
    <w:rsid w:val="00DE0698"/>
    <w:rsid w:val="00DF1142"/>
    <w:rsid w:val="00DF3FB4"/>
    <w:rsid w:val="00DF3FC7"/>
    <w:rsid w:val="00E033AE"/>
    <w:rsid w:val="00E0384B"/>
    <w:rsid w:val="00E05D45"/>
    <w:rsid w:val="00E4587E"/>
    <w:rsid w:val="00E8423C"/>
    <w:rsid w:val="00EC151F"/>
    <w:rsid w:val="00EF7A8F"/>
    <w:rsid w:val="00F03C53"/>
    <w:rsid w:val="00F223FC"/>
    <w:rsid w:val="00F41683"/>
    <w:rsid w:val="00F75CC5"/>
    <w:rsid w:val="00F7618C"/>
    <w:rsid w:val="00FB5C73"/>
    <w:rsid w:val="00FF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;mso-width-relative:margin;mso-height-relative:margin" fill="f" fillcolor="white" stroke="f">
      <v:fill color="white" on="f"/>
      <v:stroke on="f"/>
      <v:textbox style="mso-fit-shape-to-text:t"/>
    </o:shapedefaults>
    <o:shapelayout v:ext="edit">
      <o:idmap v:ext="edit" data="1"/>
    </o:shapelayout>
  </w:shapeDefaults>
  <w:decimalSymbol w:val="."/>
  <w:listSeparator w:val=","/>
  <w15:docId w15:val="{C748729B-834D-4C4C-A50A-DE88926E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590"/>
    <w:rPr>
      <w:rFonts w:ascii="Arial" w:hAnsi="Arial"/>
      <w:spacing w:val="-5"/>
      <w:sz w:val="24"/>
    </w:rPr>
  </w:style>
  <w:style w:type="paragraph" w:styleId="Heading1">
    <w:name w:val="heading 1"/>
    <w:basedOn w:val="Normal"/>
    <w:next w:val="BodyText"/>
    <w:qFormat/>
    <w:rsid w:val="00827590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827590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827590"/>
    <w:pPr>
      <w:keepNext/>
      <w:keepLines/>
      <w:spacing w:line="180" w:lineRule="atLeast"/>
      <w:ind w:left="360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827590"/>
    <w:pPr>
      <w:keepNext/>
      <w:keepLines/>
      <w:spacing w:line="180" w:lineRule="atLeast"/>
      <w:ind w:left="720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827590"/>
    <w:pPr>
      <w:keepNext/>
      <w:keepLines/>
      <w:spacing w:line="180" w:lineRule="atLeast"/>
      <w:ind w:left="1080"/>
      <w:outlineLvl w:val="4"/>
    </w:pPr>
    <w:rPr>
      <w:rFonts w:ascii="Arial Black" w:hAnsi="Arial Black"/>
      <w:spacing w:val="-2"/>
      <w:kern w:val="28"/>
      <w:sz w:val="18"/>
    </w:rPr>
  </w:style>
  <w:style w:type="paragraph" w:styleId="Heading6">
    <w:name w:val="heading 6"/>
    <w:basedOn w:val="Normal"/>
    <w:next w:val="Normal"/>
    <w:qFormat/>
    <w:rsid w:val="0082759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60"/>
      <w:jc w:val="center"/>
      <w:outlineLvl w:val="5"/>
    </w:pPr>
    <w:rPr>
      <w:b/>
      <w:bCs/>
      <w:snapToGrid w:val="0"/>
    </w:rPr>
  </w:style>
  <w:style w:type="paragraph" w:styleId="Heading7">
    <w:name w:val="heading 7"/>
    <w:basedOn w:val="Normal"/>
    <w:next w:val="Normal"/>
    <w:link w:val="Heading7Char"/>
    <w:qFormat/>
    <w:rsid w:val="00827590"/>
    <w:pPr>
      <w:keepNext/>
      <w:jc w:val="center"/>
      <w:outlineLvl w:val="6"/>
    </w:pPr>
    <w:rPr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27590"/>
    <w:pPr>
      <w:spacing w:after="220" w:line="180" w:lineRule="atLeast"/>
      <w:jc w:val="both"/>
    </w:pPr>
  </w:style>
  <w:style w:type="character" w:customStyle="1" w:styleId="Checkbox">
    <w:name w:val="Checkbox"/>
    <w:rsid w:val="00827590"/>
    <w:rPr>
      <w:rFonts w:ascii="Times New Roman" w:hAnsi="Times New Roman"/>
      <w:sz w:val="22"/>
    </w:rPr>
  </w:style>
  <w:style w:type="paragraph" w:customStyle="1" w:styleId="CompanyName">
    <w:name w:val="Company Name"/>
    <w:basedOn w:val="Normal"/>
    <w:rsid w:val="00827590"/>
    <w:pPr>
      <w:keepLines/>
      <w:framePr w:w="3557" w:hSpace="187" w:vSpace="187" w:wrap="notBeside" w:vAnchor="page" w:hAnchor="page" w:x="7345" w:y="1009" w:anchorLock="1"/>
      <w:pBdr>
        <w:top w:val="single" w:sz="6" w:space="9" w:color="auto"/>
        <w:left w:val="single" w:sz="6" w:space="9" w:color="auto"/>
        <w:bottom w:val="single" w:sz="6" w:space="9" w:color="auto"/>
        <w:right w:val="single" w:sz="6" w:space="9" w:color="auto"/>
      </w:pBdr>
      <w:shd w:val="solid" w:color="auto" w:fill="auto"/>
      <w:spacing w:line="320" w:lineRule="exact"/>
    </w:pPr>
    <w:rPr>
      <w:rFonts w:ascii="Arial Black" w:hAnsi="Arial Black"/>
      <w:spacing w:val="-15"/>
      <w:position w:val="-2"/>
      <w:sz w:val="32"/>
    </w:rPr>
  </w:style>
  <w:style w:type="paragraph" w:customStyle="1" w:styleId="DocumentLabel">
    <w:name w:val="Document Label"/>
    <w:basedOn w:val="Normal"/>
    <w:rsid w:val="00827590"/>
    <w:pPr>
      <w:keepNext/>
      <w:keepLines/>
      <w:spacing w:before="400" w:after="120" w:line="240" w:lineRule="atLeast"/>
      <w:ind w:left="-840"/>
    </w:pPr>
    <w:rPr>
      <w:rFonts w:ascii="Arial Black" w:hAnsi="Arial Black"/>
      <w:spacing w:val="-100"/>
      <w:kern w:val="28"/>
      <w:sz w:val="108"/>
    </w:rPr>
  </w:style>
  <w:style w:type="character" w:styleId="Emphasis">
    <w:name w:val="Emphasis"/>
    <w:qFormat/>
    <w:rsid w:val="00827590"/>
    <w:rPr>
      <w:rFonts w:ascii="Arial Black" w:hAnsi="Arial Black"/>
      <w:sz w:val="18"/>
    </w:rPr>
  </w:style>
  <w:style w:type="paragraph" w:customStyle="1" w:styleId="HeaderBase">
    <w:name w:val="Header Base"/>
    <w:basedOn w:val="BodyText"/>
    <w:rsid w:val="00827590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semiHidden/>
    <w:rsid w:val="00827590"/>
    <w:pPr>
      <w:spacing w:before="600"/>
    </w:pPr>
    <w:rPr>
      <w:sz w:val="18"/>
    </w:rPr>
  </w:style>
  <w:style w:type="paragraph" w:styleId="Header">
    <w:name w:val="header"/>
    <w:basedOn w:val="HeaderBase"/>
    <w:link w:val="HeaderChar"/>
    <w:semiHidden/>
    <w:rsid w:val="00827590"/>
    <w:pPr>
      <w:spacing w:after="600"/>
    </w:pPr>
  </w:style>
  <w:style w:type="paragraph" w:customStyle="1" w:styleId="HeadingBase">
    <w:name w:val="Heading Base"/>
    <w:basedOn w:val="BodyText"/>
    <w:next w:val="BodyText"/>
    <w:rsid w:val="00827590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MessageHeader">
    <w:name w:val="Message Header"/>
    <w:basedOn w:val="BodyText"/>
    <w:semiHidden/>
    <w:rsid w:val="00827590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827590"/>
  </w:style>
  <w:style w:type="character" w:customStyle="1" w:styleId="MessageHeaderLabel">
    <w:name w:val="Message Header Label"/>
    <w:rsid w:val="00827590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827590"/>
    <w:pPr>
      <w:pBdr>
        <w:bottom w:val="single" w:sz="6" w:space="19" w:color="auto"/>
        <w:between w:val="single" w:sz="6" w:space="19" w:color="auto"/>
      </w:pBdr>
      <w:tabs>
        <w:tab w:val="left" w:pos="1267"/>
        <w:tab w:val="left" w:pos="2938"/>
      </w:tabs>
      <w:spacing w:before="120" w:after="120"/>
      <w:ind w:left="0" w:firstLine="0"/>
    </w:pPr>
  </w:style>
  <w:style w:type="paragraph" w:styleId="NormalIndent">
    <w:name w:val="Normal Indent"/>
    <w:basedOn w:val="Normal"/>
    <w:semiHidden/>
    <w:rsid w:val="00827590"/>
    <w:pPr>
      <w:ind w:left="720"/>
    </w:pPr>
  </w:style>
  <w:style w:type="character" w:styleId="PageNumber">
    <w:name w:val="page number"/>
    <w:semiHidden/>
    <w:rsid w:val="00827590"/>
    <w:rPr>
      <w:sz w:val="18"/>
    </w:rPr>
  </w:style>
  <w:style w:type="paragraph" w:customStyle="1" w:styleId="ReturnAddress">
    <w:name w:val="Return Address"/>
    <w:basedOn w:val="Normal"/>
    <w:rsid w:val="00827590"/>
    <w:pPr>
      <w:keepLines/>
      <w:framePr w:w="5040" w:hSpace="187" w:vSpace="187" w:wrap="notBeside" w:vAnchor="page" w:hAnchor="margin" w:y="966" w:anchorLock="1"/>
      <w:spacing w:line="200" w:lineRule="atLeast"/>
    </w:pPr>
    <w:rPr>
      <w:spacing w:val="-2"/>
      <w:sz w:val="16"/>
    </w:rPr>
  </w:style>
  <w:style w:type="paragraph" w:customStyle="1" w:styleId="SignatureName">
    <w:name w:val="Signature Name"/>
    <w:basedOn w:val="Normal"/>
    <w:next w:val="Normal"/>
    <w:rsid w:val="00827590"/>
    <w:pPr>
      <w:keepNext/>
      <w:keepLines/>
      <w:spacing w:before="660" w:line="180" w:lineRule="atLeast"/>
      <w:jc w:val="both"/>
    </w:pPr>
  </w:style>
  <w:style w:type="character" w:customStyle="1" w:styleId="Slogan">
    <w:name w:val="Slogan"/>
    <w:rsid w:val="00827590"/>
    <w:rPr>
      <w:rFonts w:ascii="Arial Black" w:hAnsi="Arial Black"/>
      <w:spacing w:val="-10"/>
      <w:position w:val="2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A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6A89"/>
    <w:rPr>
      <w:rFonts w:ascii="Tahoma" w:hAnsi="Tahoma" w:cs="Tahoma"/>
      <w:spacing w:val="-5"/>
      <w:sz w:val="16"/>
      <w:szCs w:val="16"/>
    </w:rPr>
  </w:style>
  <w:style w:type="character" w:customStyle="1" w:styleId="Heading7Char">
    <w:name w:val="Heading 7 Char"/>
    <w:link w:val="Heading7"/>
    <w:rsid w:val="00437346"/>
    <w:rPr>
      <w:rFonts w:ascii="Arial" w:hAnsi="Arial"/>
      <w:spacing w:val="-5"/>
      <w:sz w:val="30"/>
    </w:rPr>
  </w:style>
  <w:style w:type="character" w:customStyle="1" w:styleId="HeaderChar">
    <w:name w:val="Header Char"/>
    <w:link w:val="Header"/>
    <w:semiHidden/>
    <w:rsid w:val="00D05CE4"/>
    <w:rPr>
      <w:rFonts w:ascii="Arial" w:hAnsi="Arial"/>
      <w:spacing w:val="-5"/>
      <w:sz w:val="24"/>
    </w:rPr>
  </w:style>
  <w:style w:type="character" w:styleId="Hyperlink">
    <w:name w:val="Hyperlink"/>
    <w:uiPriority w:val="99"/>
    <w:unhideWhenUsed/>
    <w:rsid w:val="00804B7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77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6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7568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543892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11900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9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le@thewerthy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p.eventcaddy.com/events/tottleberry-open-2019-benefiting-the-werthy-foundatio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yle5@comcast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Professional%20Fa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D41E63-667D-498C-A51F-F15DE0160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Professional Fax.dot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 Coversheet</vt:lpstr>
    </vt:vector>
  </TitlesOfParts>
  <Company>Microsoft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Coversheet</dc:title>
  <dc:creator>Kim Strom</dc:creator>
  <cp:lastModifiedBy>kwerth</cp:lastModifiedBy>
  <cp:revision>2</cp:revision>
  <cp:lastPrinted>2016-04-21T16:12:00Z</cp:lastPrinted>
  <dcterms:created xsi:type="dcterms:W3CDTF">2019-03-03T17:37:00Z</dcterms:created>
  <dcterms:modified xsi:type="dcterms:W3CDTF">2019-03-03T17:37:00Z</dcterms:modified>
</cp:coreProperties>
</file>