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00" w:rsidRDefault="00480B00" w:rsidP="008152E4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bookmarkStart w:id="0" w:name="_GoBack"/>
      <w:bookmarkEnd w:id="0"/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48665"/>
            <wp:effectExtent l="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EF" w:rsidRPr="00CA46EF" w:rsidRDefault="00CA46EF" w:rsidP="008152E4">
      <w:pPr>
        <w:jc w:val="center"/>
        <w:rPr>
          <w:rFonts w:asciiTheme="minorHAnsi" w:hAnsiTheme="minorHAnsi" w:cstheme="minorHAnsi"/>
          <w:b/>
          <w:i/>
          <w:color w:val="7030A0"/>
          <w:sz w:val="18"/>
          <w:szCs w:val="18"/>
        </w:rPr>
      </w:pPr>
    </w:p>
    <w:p w:rsidR="00BE3888" w:rsidRPr="00D73DC0" w:rsidRDefault="00BE3888" w:rsidP="008152E4">
      <w:pPr>
        <w:jc w:val="center"/>
        <w:rPr>
          <w:rFonts w:asciiTheme="minorHAnsi" w:hAnsiTheme="minorHAnsi" w:cstheme="minorHAnsi"/>
          <w:b/>
          <w:color w:val="7030A0"/>
          <w:sz w:val="44"/>
          <w:szCs w:val="44"/>
        </w:rPr>
      </w:pPr>
      <w:proofErr w:type="spellStart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</w:t>
      </w:r>
      <w:proofErr w:type="spellEnd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 </w:t>
      </w:r>
      <w:proofErr w:type="spellStart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WERTHy</w:t>
      </w:r>
      <w:proofErr w:type="spellEnd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 Foundation Golf Outing</w:t>
      </w:r>
    </w:p>
    <w:p w:rsidR="00D05CE4" w:rsidRPr="00D73DC0" w:rsidRDefault="00D05CE4" w:rsidP="008152E4">
      <w:pPr>
        <w:ind w:firstLine="720"/>
        <w:rPr>
          <w:rFonts w:asciiTheme="minorHAnsi" w:hAnsiTheme="minorHAnsi" w:cstheme="minorHAnsi"/>
          <w:b/>
          <w:color w:val="7030A0"/>
          <w:sz w:val="16"/>
        </w:rPr>
      </w:pPr>
    </w:p>
    <w:p w:rsidR="00D05CE4" w:rsidRPr="00D73DC0" w:rsidRDefault="00D05CE4" w:rsidP="008152E4">
      <w:pPr>
        <w:ind w:firstLine="720"/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  <w:r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ab/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</w:rPr>
      </w:pP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Company</w:t>
      </w:r>
      <w:r w:rsidR="008724AC">
        <w:rPr>
          <w:rFonts w:asciiTheme="minorHAnsi" w:hAnsiTheme="minorHAnsi" w:cstheme="minorHAnsi"/>
          <w:b/>
          <w:color w:val="7030A0"/>
          <w:sz w:val="22"/>
          <w:szCs w:val="22"/>
        </w:rPr>
        <w:t>/Individual</w:t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Name</w:t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Phone Number</w:t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</w:rPr>
      </w:pPr>
      <w:r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br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Authorized Representative</w:t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E-mail</w:t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</w:p>
    <w:p w:rsidR="00203439" w:rsidRDefault="00203439" w:rsidP="008152E4">
      <w:pPr>
        <w:jc w:val="center"/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</w:pPr>
      <w:r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Please </w:t>
      </w:r>
      <w:r w:rsidR="00AA27CE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indicate</w:t>
      </w:r>
      <w:r w:rsidR="009F6E3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 your 201</w:t>
      </w:r>
      <w:r w:rsidR="00F72CD3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9</w:t>
      </w:r>
      <w:r w:rsidR="009F6E3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 sponsorship level</w:t>
      </w:r>
      <w:r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:</w:t>
      </w:r>
    </w:p>
    <w:p w:rsidR="00A76E7A" w:rsidRPr="00A76E7A" w:rsidRDefault="00A76E7A" w:rsidP="008152E4">
      <w:pPr>
        <w:jc w:val="center"/>
        <w:rPr>
          <w:rFonts w:asciiTheme="minorHAnsi" w:hAnsiTheme="minorHAnsi" w:cstheme="minorHAnsi"/>
          <w:b/>
          <w:bCs/>
          <w:i/>
          <w:color w:val="7030A0"/>
          <w:sz w:val="22"/>
          <w:szCs w:val="22"/>
        </w:rPr>
      </w:pPr>
      <w:r w:rsidRPr="00A76E7A">
        <w:rPr>
          <w:rFonts w:asciiTheme="minorHAnsi" w:hAnsiTheme="minorHAnsi" w:cstheme="minorHAnsi"/>
          <w:b/>
          <w:bCs/>
          <w:i/>
          <w:color w:val="7030A0"/>
          <w:sz w:val="22"/>
          <w:szCs w:val="22"/>
        </w:rPr>
        <w:t xml:space="preserve">(All sponsorship levels will be mentioned on sponsor board and be recognized in welcome package) </w:t>
      </w:r>
    </w:p>
    <w:p w:rsidR="009557A0" w:rsidRPr="008152E4" w:rsidRDefault="009557A0" w:rsidP="00703468">
      <w:pPr>
        <w:rPr>
          <w:rFonts w:asciiTheme="minorHAnsi" w:hAnsiTheme="minorHAnsi" w:cstheme="minorHAnsi"/>
          <w:b/>
          <w:bCs/>
          <w:color w:val="7030A0"/>
          <w:szCs w:val="24"/>
        </w:rPr>
      </w:pPr>
    </w:p>
    <w:p w:rsidR="00703468" w:rsidRPr="00933B36" w:rsidRDefault="00804B7F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Platinum Level</w:t>
      </w:r>
      <w:r w:rsidR="00BE388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:  $10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703468" w:rsidP="00703468">
      <w:pPr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2"/>
        </w:rPr>
      </w:pPr>
      <w:r w:rsidRPr="00933B36">
        <w:rPr>
          <w:rFonts w:asciiTheme="minorHAnsi" w:hAnsiTheme="minorHAnsi" w:cstheme="minorHAnsi"/>
          <w:sz w:val="22"/>
        </w:rPr>
        <w:t xml:space="preserve">Participation for (4) golfers in </w:t>
      </w:r>
      <w:proofErr w:type="spellStart"/>
      <w:r w:rsidR="00BE3888" w:rsidRPr="00933B36">
        <w:rPr>
          <w:rFonts w:asciiTheme="minorHAnsi" w:hAnsiTheme="minorHAnsi" w:cstheme="minorHAnsi"/>
          <w:sz w:val="22"/>
        </w:rPr>
        <w:t>thE</w:t>
      </w:r>
      <w:proofErr w:type="spellEnd"/>
      <w:r w:rsidR="00BE3888" w:rsidRPr="00933B3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E3888" w:rsidRPr="00933B36">
        <w:rPr>
          <w:rFonts w:asciiTheme="minorHAnsi" w:hAnsiTheme="minorHAnsi" w:cstheme="minorHAnsi"/>
          <w:sz w:val="22"/>
        </w:rPr>
        <w:t>WERTHy</w:t>
      </w:r>
      <w:proofErr w:type="spellEnd"/>
      <w:r w:rsidR="00BE3888" w:rsidRPr="00933B36">
        <w:rPr>
          <w:rFonts w:asciiTheme="minorHAnsi" w:hAnsiTheme="minorHAnsi" w:cstheme="minorHAnsi"/>
          <w:sz w:val="22"/>
        </w:rPr>
        <w:t xml:space="preserve"> Golf Outing</w:t>
      </w:r>
      <w:r w:rsidR="008152E4" w:rsidRPr="00933B36">
        <w:rPr>
          <w:rFonts w:asciiTheme="minorHAnsi" w:hAnsiTheme="minorHAnsi" w:cstheme="minorHAnsi"/>
          <w:sz w:val="22"/>
        </w:rPr>
        <w:t xml:space="preserve"> </w:t>
      </w:r>
      <w:r w:rsidR="008152E4" w:rsidRPr="00933B36">
        <w:rPr>
          <w:rFonts w:asciiTheme="minorHAnsi" w:hAnsiTheme="minorHAnsi" w:cstheme="minorHAnsi"/>
          <w:i/>
          <w:sz w:val="20"/>
          <w:szCs w:val="22"/>
        </w:rPr>
        <w:t>(Welcome package, breakfast and lunch)</w:t>
      </w:r>
    </w:p>
    <w:p w:rsidR="00703468" w:rsidRPr="00933B36" w:rsidRDefault="00703468" w:rsidP="00703468">
      <w:pPr>
        <w:ind w:left="-720"/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color w:val="92D050"/>
          <w:sz w:val="22"/>
          <w:szCs w:val="24"/>
        </w:rPr>
        <w:t xml:space="preserve">             </w:t>
      </w:r>
    </w:p>
    <w:p w:rsidR="00804B7F" w:rsidRPr="00933B36" w:rsidRDefault="00BE3888" w:rsidP="008152E4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Gold Level:  $5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BE388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one Par-3 </w:t>
      </w:r>
      <w:r w:rsidR="00703468" w:rsidRPr="00933B36">
        <w:rPr>
          <w:rFonts w:asciiTheme="minorHAnsi" w:hAnsiTheme="minorHAnsi" w:cstheme="minorHAnsi"/>
          <w:sz w:val="22"/>
        </w:rPr>
        <w:t>”</w:t>
      </w:r>
      <w:r w:rsidR="00F72CD3">
        <w:rPr>
          <w:rFonts w:asciiTheme="minorHAnsi" w:hAnsiTheme="minorHAnsi" w:cstheme="minorHAnsi"/>
          <w:sz w:val="22"/>
        </w:rPr>
        <w:t>Hole-in-One</w:t>
      </w:r>
      <w:r w:rsidR="00E44C2E">
        <w:rPr>
          <w:rFonts w:asciiTheme="minorHAnsi" w:hAnsiTheme="minorHAnsi" w:cstheme="minorHAnsi"/>
          <w:sz w:val="22"/>
        </w:rPr>
        <w:t>”</w:t>
      </w:r>
      <w:r w:rsidR="00F72CD3">
        <w:rPr>
          <w:rFonts w:asciiTheme="minorHAnsi" w:hAnsiTheme="minorHAnsi" w:cstheme="minorHAnsi"/>
          <w:sz w:val="22"/>
        </w:rPr>
        <w:t xml:space="preserve"> Prize Holes</w:t>
      </w:r>
    </w:p>
    <w:p w:rsidR="00703468" w:rsidRPr="00933B36" w:rsidRDefault="00703468" w:rsidP="00703468">
      <w:pPr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color w:val="92D050"/>
          <w:sz w:val="22"/>
          <w:szCs w:val="24"/>
        </w:rPr>
        <w:t xml:space="preserve">  </w:t>
      </w:r>
    </w:p>
    <w:p w:rsidR="00703468" w:rsidRPr="00933B36" w:rsidRDefault="00703468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Silver Level: </w:t>
      </w:r>
      <w:r w:rsidR="00BE388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$25</w:t>
      </w:r>
      <w:r w:rsidR="00804B7F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Company logo displayed on a “</w:t>
      </w:r>
      <w:r w:rsidR="00F72CD3">
        <w:rPr>
          <w:rFonts w:asciiTheme="minorHAnsi" w:hAnsiTheme="minorHAnsi" w:cstheme="minorHAnsi"/>
          <w:sz w:val="22"/>
        </w:rPr>
        <w:t>Golf Carts</w:t>
      </w:r>
      <w:r w:rsidRPr="00933B36">
        <w:rPr>
          <w:rFonts w:asciiTheme="minorHAnsi" w:hAnsiTheme="minorHAnsi" w:cstheme="minorHAnsi"/>
          <w:sz w:val="22"/>
        </w:rPr>
        <w:t xml:space="preserve">” </w:t>
      </w:r>
    </w:p>
    <w:p w:rsidR="004F7B0F" w:rsidRPr="00933B36" w:rsidRDefault="004F7B0F" w:rsidP="004F7B0F">
      <w:pPr>
        <w:ind w:left="360"/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</w:p>
    <w:p w:rsidR="0038751B" w:rsidRPr="00933B36" w:rsidRDefault="00BE3888" w:rsidP="0038751B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Bronze Level:  $1</w:t>
      </w:r>
      <w:r w:rsidR="0038751B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38751B" w:rsidRPr="00933B36" w:rsidRDefault="0038751B" w:rsidP="0038751B">
      <w:pPr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</w:t>
      </w:r>
      <w:r w:rsidR="00BE3888" w:rsidRPr="00933B36">
        <w:rPr>
          <w:rFonts w:asciiTheme="minorHAnsi" w:hAnsiTheme="minorHAnsi" w:cstheme="minorHAnsi"/>
          <w:sz w:val="22"/>
        </w:rPr>
        <w:t>Tee Box</w:t>
      </w:r>
      <w:r w:rsidRPr="00933B36">
        <w:rPr>
          <w:rFonts w:asciiTheme="minorHAnsi" w:hAnsiTheme="minorHAnsi" w:cstheme="minorHAnsi"/>
          <w:sz w:val="22"/>
        </w:rPr>
        <w:t xml:space="preserve"> </w:t>
      </w:r>
    </w:p>
    <w:p w:rsidR="00A76E7A" w:rsidRDefault="00A76E7A" w:rsidP="00804B7F">
      <w:pPr>
        <w:ind w:left="2880"/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</w:pPr>
    </w:p>
    <w:p w:rsidR="00703468" w:rsidRPr="00933B36" w:rsidRDefault="00337BFA" w:rsidP="00804B7F">
      <w:pPr>
        <w:ind w:left="2880"/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  <w:t xml:space="preserve">  </w:t>
      </w:r>
      <w:r w:rsidR="00F75CC5" w:rsidRPr="00933B36"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  <w:t xml:space="preserve">  </w:t>
      </w:r>
    </w:p>
    <w:p w:rsidR="00804B7F" w:rsidRDefault="0089290E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Donation of Goodie Bag Item: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</w:t>
      </w:r>
      <w:r w:rsidR="00804B7F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___</w:t>
      </w:r>
      <w:r w:rsidR="00F75CC5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_____</w:t>
      </w:r>
      <w:r w:rsidR="00804B7F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</w:t>
      </w:r>
      <w:r w:rsidR="00703468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</w:t>
      </w:r>
      <w:r w:rsidR="00804B7F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</w:t>
      </w:r>
      <w: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ab/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Donation of Raffle Prize</w:t>
      </w:r>
      <w:r w:rsidR="00E24181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</w:t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______________</w:t>
      </w:r>
    </w:p>
    <w:p w:rsidR="00A76E7A" w:rsidRDefault="00A76E7A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</w:p>
    <w:p w:rsidR="00A76E7A" w:rsidRPr="00933B36" w:rsidRDefault="00A76E7A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</w:p>
    <w:p w:rsidR="00203439" w:rsidRPr="005229FF" w:rsidRDefault="005229FF" w:rsidP="005229FF">
      <w:pPr>
        <w:tabs>
          <w:tab w:val="left" w:pos="4500"/>
        </w:tabs>
        <w:rPr>
          <w:rFonts w:asciiTheme="minorHAnsi" w:hAnsiTheme="minorHAnsi" w:cstheme="minorHAnsi"/>
          <w:color w:val="7030A0"/>
          <w:sz w:val="16"/>
        </w:rPr>
      </w:pPr>
      <w:r w:rsidRPr="005229FF">
        <w:rPr>
          <w:rFonts w:asciiTheme="minorHAnsi" w:hAnsiTheme="minorHAnsi" w:cstheme="minorHAnsi"/>
          <w:color w:val="7030A0"/>
          <w:sz w:val="16"/>
        </w:rPr>
        <w:t>_______________________________________________________________________________________________________________________________________</w:t>
      </w:r>
    </w:p>
    <w:p w:rsidR="005229FF" w:rsidRPr="00933B36" w:rsidRDefault="00DE290D" w:rsidP="005229FF">
      <w:pPr>
        <w:tabs>
          <w:tab w:val="left" w:pos="8265"/>
        </w:tabs>
        <w:rPr>
          <w:rFonts w:asciiTheme="minorHAnsi" w:hAnsiTheme="minorHAnsi" w:cstheme="minorHAnsi"/>
          <w:b/>
          <w:color w:val="7030A0"/>
          <w:sz w:val="22"/>
          <w:szCs w:val="24"/>
        </w:rPr>
      </w:pPr>
      <w:r>
        <w:rPr>
          <w:rFonts w:asciiTheme="minorHAnsi" w:hAnsiTheme="minorHAnsi" w:cstheme="minorHAnsi"/>
          <w:b/>
          <w:noProof/>
          <w:color w:val="7030A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109855" cy="109855"/>
                <wp:effectExtent l="7620" t="8890" r="635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08120" id="Rectangle 5" o:spid="_x0000_s1026" style="position:absolute;margin-left:.6pt;margin-top:4.7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" strokecolor="#7030a0"/>
            </w:pict>
          </mc:Fallback>
        </mc:AlternateContent>
      </w:r>
      <w:r w:rsidR="008152E4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     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C</w:t>
      </w:r>
      <w:r w:rsidR="00203439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heck payable to</w:t>
      </w:r>
      <w:r w:rsidR="009F6E3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:</w:t>
      </w:r>
      <w:r w:rsidR="00203439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proofErr w:type="spellStart"/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thE</w:t>
      </w:r>
      <w:proofErr w:type="spellEnd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proofErr w:type="spellStart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W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ERTH</w:t>
      </w:r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y</w:t>
      </w:r>
      <w:proofErr w:type="spellEnd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Foundation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r w:rsidRPr="00933B36">
        <w:rPr>
          <w:rFonts w:asciiTheme="minorHAnsi" w:hAnsiTheme="minorHAnsi" w:cstheme="minorHAnsi"/>
          <w:color w:val="7030A0"/>
          <w:sz w:val="22"/>
          <w:szCs w:val="24"/>
        </w:rPr>
        <w:t>Mail to: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thE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</w:t>
      </w: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WERTHy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Foundation Golf Outing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237 S. Wildrose Ct., Round </w:t>
      </w:r>
      <w:r w:rsidR="00C92FDC">
        <w:rPr>
          <w:rFonts w:asciiTheme="minorHAnsi" w:hAnsiTheme="minorHAnsi" w:cstheme="minorHAnsi"/>
          <w:color w:val="7030A0"/>
          <w:sz w:val="22"/>
          <w:szCs w:val="24"/>
        </w:rPr>
        <w:t>Lake, IL 6007</w:t>
      </w:r>
      <w:r w:rsidRPr="00933B36">
        <w:rPr>
          <w:rFonts w:asciiTheme="minorHAnsi" w:hAnsiTheme="minorHAnsi" w:cstheme="minorHAnsi"/>
          <w:color w:val="7030A0"/>
          <w:sz w:val="22"/>
          <w:szCs w:val="24"/>
        </w:rPr>
        <w:t>3</w:t>
      </w:r>
    </w:p>
    <w:p w:rsidR="008152E4" w:rsidRPr="00933B36" w:rsidRDefault="008152E4" w:rsidP="005229FF">
      <w:pPr>
        <w:spacing w:line="280" w:lineRule="exact"/>
        <w:ind w:left="4320"/>
        <w:rPr>
          <w:rFonts w:asciiTheme="minorHAnsi" w:hAnsiTheme="minorHAnsi" w:cstheme="minorHAnsi"/>
          <w:color w:val="7030A0"/>
          <w:sz w:val="22"/>
          <w:szCs w:val="24"/>
        </w:rPr>
      </w:pPr>
    </w:p>
    <w:p w:rsidR="008152E4" w:rsidRPr="00933B36" w:rsidRDefault="00DE290D" w:rsidP="008152E4">
      <w:pPr>
        <w:tabs>
          <w:tab w:val="left" w:pos="108"/>
        </w:tabs>
        <w:ind w:left="108"/>
        <w:rPr>
          <w:rFonts w:asciiTheme="minorHAnsi" w:hAnsiTheme="minorHAnsi" w:cstheme="minorHAnsi"/>
          <w:b/>
          <w:color w:val="7030A0"/>
          <w:sz w:val="22"/>
        </w:rPr>
      </w:pPr>
      <w:r>
        <w:rPr>
          <w:rFonts w:asciiTheme="minorHAnsi" w:hAnsiTheme="minorHAnsi" w:cstheme="minorHAnsi"/>
          <w:b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3970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61A3B9" id="Rectangle 7" o:spid="_x0000_s1026" style="position:absolute;margin-left:225.35pt;margin-top:3.2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" strokecolor="#7030a0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397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710EF4" id="Rectangle 3" o:spid="_x0000_s1026" style="position:absolute;margin-left:147.35pt;margin-top:3.2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" strokecolor="#7030a0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B9EF7" id="Rectangle 2" o:spid="_x0000_s1026" style="position:absolute;margin-left:96.35pt;margin-top:3.2pt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" strokecolor="#7030a0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7030A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109855" cy="109855"/>
                <wp:effectExtent l="7620" t="13970" r="635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15A11" id="Rectangle 6" o:spid="_x0000_s1026" style="position:absolute;margin-left:.6pt;margin-top:3.2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" strokecolor="#7030a0"/>
            </w:pict>
          </mc:Fallback>
        </mc:AlternateConten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 xml:space="preserve">    Credit Card 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  <w:t>Visa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  <w:t xml:space="preserve">     </w:t>
      </w:r>
      <w:r w:rsidR="00933B36" w:rsidRPr="00933B36">
        <w:rPr>
          <w:rFonts w:asciiTheme="minorHAnsi" w:hAnsiTheme="minorHAnsi" w:cstheme="minorHAnsi"/>
          <w:b/>
          <w:color w:val="7030A0"/>
          <w:sz w:val="22"/>
        </w:rPr>
        <w:t xml:space="preserve">  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>MasterCard</w:t>
      </w:r>
      <w:r w:rsidR="0039582F">
        <w:rPr>
          <w:rFonts w:asciiTheme="minorHAnsi" w:hAnsiTheme="minorHAnsi" w:cstheme="minorHAnsi"/>
          <w:b/>
          <w:color w:val="7030A0"/>
          <w:sz w:val="22"/>
        </w:rPr>
        <w:tab/>
        <w:t xml:space="preserve">          Discover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color w:val="7030A0"/>
          <w:sz w:val="14"/>
        </w:rPr>
      </w:pPr>
    </w:p>
    <w:p w:rsidR="008152E4" w:rsidRPr="00933B36" w:rsidRDefault="008152E4" w:rsidP="008152E4">
      <w:pPr>
        <w:ind w:left="-612" w:firstLine="1332"/>
        <w:rPr>
          <w:rFonts w:asciiTheme="minorHAnsi" w:hAnsiTheme="minorHAnsi" w:cstheme="minorHAnsi"/>
          <w:b/>
          <w:color w:val="7030A0"/>
          <w:sz w:val="22"/>
        </w:rPr>
      </w:pPr>
      <w:r w:rsidRPr="00933B36">
        <w:rPr>
          <w:rFonts w:asciiTheme="minorHAnsi" w:hAnsiTheme="minorHAnsi" w:cstheme="minorHAnsi"/>
          <w:b/>
          <w:color w:val="7030A0"/>
          <w:sz w:val="22"/>
        </w:rPr>
        <w:t>Card #____________________________________</w:t>
      </w:r>
      <w:r w:rsidRPr="00933B36">
        <w:rPr>
          <w:rFonts w:asciiTheme="minorHAnsi" w:hAnsiTheme="minorHAnsi" w:cstheme="minorHAnsi"/>
          <w:b/>
          <w:color w:val="7030A0"/>
          <w:sz w:val="22"/>
        </w:rPr>
        <w:tab/>
      </w:r>
      <w:r w:rsidR="00DF5C79">
        <w:rPr>
          <w:rFonts w:asciiTheme="minorHAnsi" w:hAnsiTheme="minorHAnsi" w:cstheme="minorHAnsi"/>
          <w:b/>
          <w:color w:val="7030A0"/>
          <w:sz w:val="22"/>
        </w:rPr>
        <w:t xml:space="preserve">  </w:t>
      </w:r>
      <w:r w:rsidRPr="00933B36">
        <w:rPr>
          <w:rFonts w:asciiTheme="minorHAnsi" w:hAnsiTheme="minorHAnsi" w:cstheme="minorHAnsi"/>
          <w:b/>
          <w:color w:val="7030A0"/>
          <w:sz w:val="22"/>
        </w:rPr>
        <w:t>Exp Date__________</w:t>
      </w:r>
      <w:r w:rsidR="00066C78">
        <w:rPr>
          <w:rFonts w:asciiTheme="minorHAnsi" w:hAnsiTheme="minorHAnsi" w:cstheme="minorHAnsi"/>
          <w:b/>
          <w:color w:val="7030A0"/>
          <w:sz w:val="22"/>
        </w:rPr>
        <w:t xml:space="preserve"> Security Code</w:t>
      </w:r>
      <w:r w:rsidR="00066C78" w:rsidRPr="00933B36">
        <w:rPr>
          <w:rFonts w:asciiTheme="minorHAnsi" w:hAnsiTheme="minorHAnsi" w:cstheme="minorHAnsi"/>
          <w:b/>
          <w:color w:val="7030A0"/>
          <w:sz w:val="22"/>
        </w:rPr>
        <w:t>_______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color w:val="7030A0"/>
          <w:sz w:val="14"/>
        </w:rPr>
      </w:pPr>
    </w:p>
    <w:p w:rsidR="008152E4" w:rsidRPr="00933B36" w:rsidRDefault="008152E4" w:rsidP="008152E4">
      <w:pPr>
        <w:ind w:left="-612" w:firstLine="1332"/>
        <w:rPr>
          <w:rFonts w:asciiTheme="minorHAnsi" w:hAnsiTheme="minorHAnsi" w:cstheme="minorHAnsi"/>
          <w:b/>
          <w:color w:val="7030A0"/>
          <w:sz w:val="22"/>
        </w:rPr>
      </w:pPr>
      <w:r w:rsidRPr="00933B36">
        <w:rPr>
          <w:rFonts w:asciiTheme="minorHAnsi" w:hAnsiTheme="minorHAnsi" w:cstheme="minorHAnsi"/>
          <w:b/>
          <w:color w:val="7030A0"/>
          <w:sz w:val="22"/>
        </w:rPr>
        <w:t>Authorized Sig</w:t>
      </w:r>
      <w:r w:rsidR="00DF5C79">
        <w:rPr>
          <w:rFonts w:asciiTheme="minorHAnsi" w:hAnsiTheme="minorHAnsi" w:cstheme="minorHAnsi"/>
          <w:b/>
          <w:color w:val="7030A0"/>
          <w:sz w:val="22"/>
        </w:rPr>
        <w:t xml:space="preserve">nature_________________________ </w:t>
      </w:r>
      <w:r w:rsidRPr="00933B36">
        <w:rPr>
          <w:rFonts w:asciiTheme="minorHAnsi" w:hAnsiTheme="minorHAnsi" w:cstheme="minorHAnsi"/>
          <w:b/>
          <w:color w:val="7030A0"/>
          <w:sz w:val="22"/>
        </w:rPr>
        <w:t>Date_____________</w:t>
      </w:r>
      <w:r w:rsidR="00954D58">
        <w:rPr>
          <w:rFonts w:asciiTheme="minorHAnsi" w:hAnsiTheme="minorHAnsi" w:cstheme="minorHAnsi"/>
          <w:b/>
          <w:color w:val="7030A0"/>
          <w:sz w:val="22"/>
        </w:rPr>
        <w:t xml:space="preserve"> Zip Code </w:t>
      </w:r>
      <w:r w:rsidR="00954D58" w:rsidRPr="00933B36">
        <w:rPr>
          <w:rFonts w:asciiTheme="minorHAnsi" w:hAnsiTheme="minorHAnsi" w:cstheme="minorHAnsi"/>
          <w:b/>
          <w:color w:val="7030A0"/>
          <w:sz w:val="22"/>
        </w:rPr>
        <w:t>_____________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bCs/>
          <w:color w:val="00B050"/>
          <w:sz w:val="22"/>
        </w:rPr>
      </w:pPr>
    </w:p>
    <w:p w:rsidR="008152E4" w:rsidRDefault="00DE290D" w:rsidP="008152E4">
      <w:pPr>
        <w:rPr>
          <w:rFonts w:asciiTheme="minorHAnsi" w:hAnsiTheme="minorHAnsi" w:cstheme="minorHAnsi"/>
          <w:b/>
          <w:color w:val="7030A0"/>
          <w:sz w:val="22"/>
          <w:szCs w:val="28"/>
        </w:rPr>
      </w:pPr>
      <w:r>
        <w:rPr>
          <w:rFonts w:asciiTheme="minorHAnsi" w:hAnsiTheme="minorHAnsi" w:cstheme="minorHAnsi"/>
          <w:b/>
          <w:noProof/>
          <w:color w:val="7030A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109855" cy="109855"/>
                <wp:effectExtent l="7620" t="5080" r="635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0AB32" id="Rectangle 4" o:spid="_x0000_s1026" style="position:absolute;margin-left:.6pt;margin-top:2.95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" strokecolor="#7030a0"/>
            </w:pict>
          </mc:Fallback>
        </mc:AlternateContent>
      </w:r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      </w:t>
      </w:r>
      <w:proofErr w:type="spellStart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>Paypal</w:t>
      </w:r>
      <w:proofErr w:type="spellEnd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 –  </w:t>
      </w:r>
      <w:hyperlink r:id="rId9" w:history="1">
        <w:r w:rsidR="00933B36" w:rsidRPr="008B40D5">
          <w:rPr>
            <w:rStyle w:val="Hyperlink"/>
            <w:rFonts w:asciiTheme="minorHAnsi" w:hAnsiTheme="minorHAnsi" w:cstheme="minorHAnsi"/>
            <w:b/>
            <w:sz w:val="22"/>
            <w:szCs w:val="28"/>
          </w:rPr>
          <w:t>lyle@thewerthy.org</w:t>
        </w:r>
      </w:hyperlink>
    </w:p>
    <w:p w:rsidR="00933B36" w:rsidRPr="00933B36" w:rsidRDefault="00933B36" w:rsidP="008152E4">
      <w:pPr>
        <w:rPr>
          <w:rFonts w:asciiTheme="minorHAnsi" w:hAnsiTheme="minorHAnsi" w:cstheme="minorHAnsi"/>
          <w:b/>
          <w:bCs/>
          <w:color w:val="00B050"/>
          <w:sz w:val="18"/>
        </w:rPr>
      </w:pPr>
    </w:p>
    <w:p w:rsidR="00AA27CE" w:rsidRPr="00933B36" w:rsidRDefault="00AA27CE" w:rsidP="00DF5C79">
      <w:pPr>
        <w:jc w:val="center"/>
        <w:rPr>
          <w:rFonts w:asciiTheme="minorHAnsi" w:hAnsiTheme="minorHAnsi" w:cstheme="minorHAnsi"/>
          <w:b/>
          <w:bCs/>
          <w:color w:val="7030A0"/>
          <w:sz w:val="22"/>
        </w:rPr>
      </w:pPr>
      <w:r w:rsidRPr="00933B36">
        <w:rPr>
          <w:rFonts w:asciiTheme="minorHAnsi" w:hAnsiTheme="minorHAnsi" w:cstheme="minorHAnsi"/>
          <w:b/>
          <w:bCs/>
          <w:color w:val="7030A0"/>
          <w:sz w:val="22"/>
        </w:rPr>
        <w:t>P</w:t>
      </w:r>
      <w:r w:rsidR="00F41683" w:rsidRPr="00933B36">
        <w:rPr>
          <w:rFonts w:asciiTheme="minorHAnsi" w:hAnsiTheme="minorHAnsi" w:cstheme="minorHAnsi"/>
          <w:b/>
          <w:bCs/>
          <w:color w:val="7030A0"/>
          <w:sz w:val="22"/>
        </w:rPr>
        <w:t>lease submit your c</w:t>
      </w:r>
      <w:r w:rsidR="00846999" w:rsidRPr="00933B36">
        <w:rPr>
          <w:rFonts w:asciiTheme="minorHAnsi" w:hAnsiTheme="minorHAnsi" w:cstheme="minorHAnsi"/>
          <w:b/>
          <w:bCs/>
          <w:color w:val="7030A0"/>
          <w:sz w:val="22"/>
        </w:rPr>
        <w:t>om</w:t>
      </w:r>
      <w:r w:rsidR="0089290E">
        <w:rPr>
          <w:rFonts w:asciiTheme="minorHAnsi" w:hAnsiTheme="minorHAnsi" w:cstheme="minorHAnsi"/>
          <w:b/>
          <w:bCs/>
          <w:color w:val="7030A0"/>
          <w:sz w:val="22"/>
        </w:rPr>
        <w:t>pleted form no later than May 1</w:t>
      </w:r>
      <w:r w:rsidR="00E44C2E">
        <w:rPr>
          <w:rFonts w:asciiTheme="minorHAnsi" w:hAnsiTheme="minorHAnsi" w:cstheme="minorHAnsi"/>
          <w:b/>
          <w:bCs/>
          <w:color w:val="7030A0"/>
          <w:sz w:val="22"/>
        </w:rPr>
        <w:t>3</w:t>
      </w:r>
      <w:r w:rsidR="0089290E">
        <w:rPr>
          <w:rFonts w:asciiTheme="minorHAnsi" w:hAnsiTheme="minorHAnsi" w:cstheme="minorHAnsi"/>
          <w:b/>
          <w:bCs/>
          <w:color w:val="7030A0"/>
          <w:sz w:val="22"/>
        </w:rPr>
        <w:t>, 201</w:t>
      </w:r>
      <w:r w:rsidR="00E44C2E">
        <w:rPr>
          <w:rFonts w:asciiTheme="minorHAnsi" w:hAnsiTheme="minorHAnsi" w:cstheme="minorHAnsi"/>
          <w:b/>
          <w:bCs/>
          <w:color w:val="7030A0"/>
          <w:sz w:val="22"/>
        </w:rPr>
        <w:t>9</w:t>
      </w:r>
    </w:p>
    <w:p w:rsidR="003F3BCC" w:rsidRPr="00933B36" w:rsidRDefault="009557A0" w:rsidP="00DF5C79">
      <w:pPr>
        <w:jc w:val="center"/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b/>
          <w:bCs/>
          <w:color w:val="7030A0"/>
          <w:sz w:val="26"/>
          <w:szCs w:val="28"/>
        </w:rPr>
        <w:t xml:space="preserve">Questions?  </w:t>
      </w:r>
      <w:r w:rsidR="00480B00" w:rsidRPr="00933B36">
        <w:rPr>
          <w:rFonts w:asciiTheme="minorHAnsi" w:hAnsiTheme="minorHAnsi" w:cstheme="minorHAnsi"/>
          <w:b/>
          <w:bCs/>
          <w:color w:val="7030A0"/>
          <w:sz w:val="22"/>
        </w:rPr>
        <w:t>Contact Lyle Werth - l</w:t>
      </w:r>
      <w:r w:rsidR="00BE3888" w:rsidRPr="00933B36">
        <w:rPr>
          <w:rFonts w:asciiTheme="minorHAnsi" w:hAnsiTheme="minorHAnsi" w:cstheme="minorHAnsi"/>
          <w:b/>
          <w:bCs/>
          <w:color w:val="7030A0"/>
          <w:sz w:val="22"/>
        </w:rPr>
        <w:t>yle5@comcast.net</w:t>
      </w:r>
    </w:p>
    <w:sectPr w:rsidR="003F3BCC" w:rsidRPr="00933B36" w:rsidSect="00F72CD3">
      <w:footerReference w:type="even" r:id="rId10"/>
      <w:footerReference w:type="default" r:id="rId11"/>
      <w:footerReference w:type="first" r:id="rId12"/>
      <w:pgSz w:w="12240" w:h="15840" w:code="1"/>
      <w:pgMar w:top="245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9A" w:rsidRDefault="006F429A">
      <w:r>
        <w:separator/>
      </w:r>
    </w:p>
  </w:endnote>
  <w:endnote w:type="continuationSeparator" w:id="0">
    <w:p w:rsidR="006F429A" w:rsidRDefault="006F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7F" w:rsidRDefault="00262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Pr="0009209B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46-665790</w:t>
    </w:r>
  </w:p>
  <w:p w:rsidR="005229FF" w:rsidRDefault="00522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88" w:rsidRPr="005229FF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</w:t>
    </w:r>
    <w:r w:rsidR="00BE14E5">
      <w:rPr>
        <w:rFonts w:asciiTheme="minorHAnsi" w:hAnsiTheme="minorHAnsi" w:cstheme="minorHAnsi"/>
        <w:color w:val="1F497D"/>
        <w:sz w:val="16"/>
        <w:szCs w:val="16"/>
      </w:rPr>
      <w:t>2</w:t>
    </w:r>
    <w:r w:rsidRPr="0009209B">
      <w:rPr>
        <w:rFonts w:asciiTheme="minorHAnsi" w:hAnsiTheme="minorHAnsi" w:cstheme="minorHAnsi"/>
        <w:color w:val="1F497D"/>
        <w:sz w:val="16"/>
        <w:szCs w:val="16"/>
      </w:rPr>
      <w:t>665790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9A" w:rsidRDefault="006F429A">
      <w:r>
        <w:separator/>
      </w:r>
    </w:p>
  </w:footnote>
  <w:footnote w:type="continuationSeparator" w:id="0">
    <w:p w:rsidR="006F429A" w:rsidRDefault="006F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5685"/>
    <w:rsid w:val="0002160E"/>
    <w:rsid w:val="00066375"/>
    <w:rsid w:val="00066C78"/>
    <w:rsid w:val="000949D9"/>
    <w:rsid w:val="0010482E"/>
    <w:rsid w:val="00107854"/>
    <w:rsid w:val="00112077"/>
    <w:rsid w:val="00127024"/>
    <w:rsid w:val="00127A5E"/>
    <w:rsid w:val="001305A0"/>
    <w:rsid w:val="001E5ECE"/>
    <w:rsid w:val="00203439"/>
    <w:rsid w:val="00234831"/>
    <w:rsid w:val="002471A7"/>
    <w:rsid w:val="00262BC3"/>
    <w:rsid w:val="002A2A55"/>
    <w:rsid w:val="002E2CD5"/>
    <w:rsid w:val="002E6E0A"/>
    <w:rsid w:val="002F0E48"/>
    <w:rsid w:val="00337BFA"/>
    <w:rsid w:val="00341834"/>
    <w:rsid w:val="00344C0B"/>
    <w:rsid w:val="00362858"/>
    <w:rsid w:val="0038751B"/>
    <w:rsid w:val="0039582F"/>
    <w:rsid w:val="003A6E5D"/>
    <w:rsid w:val="003E1782"/>
    <w:rsid w:val="003F3BCC"/>
    <w:rsid w:val="00404ED3"/>
    <w:rsid w:val="00420346"/>
    <w:rsid w:val="00431571"/>
    <w:rsid w:val="00437346"/>
    <w:rsid w:val="00446A53"/>
    <w:rsid w:val="004546EB"/>
    <w:rsid w:val="00472921"/>
    <w:rsid w:val="00475227"/>
    <w:rsid w:val="00480B00"/>
    <w:rsid w:val="00492517"/>
    <w:rsid w:val="004C05D5"/>
    <w:rsid w:val="004F7B0F"/>
    <w:rsid w:val="005229FF"/>
    <w:rsid w:val="00566198"/>
    <w:rsid w:val="00574F66"/>
    <w:rsid w:val="005775C8"/>
    <w:rsid w:val="00586A89"/>
    <w:rsid w:val="005A36B5"/>
    <w:rsid w:val="005D2126"/>
    <w:rsid w:val="00651F98"/>
    <w:rsid w:val="0067427E"/>
    <w:rsid w:val="006D0B7B"/>
    <w:rsid w:val="006F429A"/>
    <w:rsid w:val="00703468"/>
    <w:rsid w:val="00736A20"/>
    <w:rsid w:val="00761A31"/>
    <w:rsid w:val="007B01D5"/>
    <w:rsid w:val="007B1C28"/>
    <w:rsid w:val="007B4A1A"/>
    <w:rsid w:val="00804B7F"/>
    <w:rsid w:val="008152E4"/>
    <w:rsid w:val="008169B4"/>
    <w:rsid w:val="00846999"/>
    <w:rsid w:val="008533FB"/>
    <w:rsid w:val="0086371E"/>
    <w:rsid w:val="0086640D"/>
    <w:rsid w:val="008724AC"/>
    <w:rsid w:val="00872AD5"/>
    <w:rsid w:val="0089290E"/>
    <w:rsid w:val="00892EB9"/>
    <w:rsid w:val="00893D7B"/>
    <w:rsid w:val="009217EA"/>
    <w:rsid w:val="00933B36"/>
    <w:rsid w:val="0094126B"/>
    <w:rsid w:val="00954D58"/>
    <w:rsid w:val="009557A0"/>
    <w:rsid w:val="00990EC3"/>
    <w:rsid w:val="009A525A"/>
    <w:rsid w:val="009C6D67"/>
    <w:rsid w:val="009F6E38"/>
    <w:rsid w:val="00A13215"/>
    <w:rsid w:val="00A23D81"/>
    <w:rsid w:val="00A2778B"/>
    <w:rsid w:val="00A74F2C"/>
    <w:rsid w:val="00A76E7A"/>
    <w:rsid w:val="00AA27CE"/>
    <w:rsid w:val="00B320AE"/>
    <w:rsid w:val="00B90429"/>
    <w:rsid w:val="00BD0896"/>
    <w:rsid w:val="00BE14E5"/>
    <w:rsid w:val="00BE3888"/>
    <w:rsid w:val="00BF3464"/>
    <w:rsid w:val="00C20C0B"/>
    <w:rsid w:val="00C43320"/>
    <w:rsid w:val="00C526A5"/>
    <w:rsid w:val="00C92FDC"/>
    <w:rsid w:val="00CA46EF"/>
    <w:rsid w:val="00CD1AFB"/>
    <w:rsid w:val="00CF24D4"/>
    <w:rsid w:val="00D05CE4"/>
    <w:rsid w:val="00D15046"/>
    <w:rsid w:val="00D20E96"/>
    <w:rsid w:val="00D3755F"/>
    <w:rsid w:val="00D6681A"/>
    <w:rsid w:val="00D73DC0"/>
    <w:rsid w:val="00DA28F5"/>
    <w:rsid w:val="00DA348E"/>
    <w:rsid w:val="00DA69EB"/>
    <w:rsid w:val="00DC1547"/>
    <w:rsid w:val="00DE0698"/>
    <w:rsid w:val="00DE290D"/>
    <w:rsid w:val="00DF1142"/>
    <w:rsid w:val="00DF3FB4"/>
    <w:rsid w:val="00DF3FC7"/>
    <w:rsid w:val="00DF5C79"/>
    <w:rsid w:val="00E0384B"/>
    <w:rsid w:val="00E05D45"/>
    <w:rsid w:val="00E24181"/>
    <w:rsid w:val="00E44C2E"/>
    <w:rsid w:val="00E727F8"/>
    <w:rsid w:val="00E76F53"/>
    <w:rsid w:val="00EA25F0"/>
    <w:rsid w:val="00EC151F"/>
    <w:rsid w:val="00F054A6"/>
    <w:rsid w:val="00F41683"/>
    <w:rsid w:val="00F673E0"/>
    <w:rsid w:val="00F72CD3"/>
    <w:rsid w:val="00F75CC5"/>
    <w:rsid w:val="00F7618C"/>
    <w:rsid w:val="00FB5C73"/>
    <w:rsid w:val="00FE631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EECAB1DB-D7E8-4E99-80E6-406B8A4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6B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9412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412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4126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412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4126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9412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94126B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126B"/>
    <w:pPr>
      <w:spacing w:after="220" w:line="180" w:lineRule="atLeast"/>
      <w:jc w:val="both"/>
    </w:pPr>
  </w:style>
  <w:style w:type="character" w:customStyle="1" w:styleId="Checkbox">
    <w:name w:val="Checkbox"/>
    <w:rsid w:val="0094126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9412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9412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94126B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94126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94126B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94126B"/>
    <w:pPr>
      <w:spacing w:after="600"/>
    </w:pPr>
  </w:style>
  <w:style w:type="paragraph" w:customStyle="1" w:styleId="HeadingBase">
    <w:name w:val="Heading Base"/>
    <w:basedOn w:val="BodyText"/>
    <w:next w:val="BodyText"/>
    <w:rsid w:val="009412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9412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4126B"/>
  </w:style>
  <w:style w:type="character" w:customStyle="1" w:styleId="MessageHeaderLabel">
    <w:name w:val="Message Header Label"/>
    <w:rsid w:val="0094126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412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94126B"/>
    <w:pPr>
      <w:ind w:left="720"/>
    </w:pPr>
  </w:style>
  <w:style w:type="character" w:styleId="PageNumber">
    <w:name w:val="page number"/>
    <w:semiHidden/>
    <w:rsid w:val="0094126B"/>
    <w:rPr>
      <w:sz w:val="18"/>
    </w:rPr>
  </w:style>
  <w:style w:type="paragraph" w:customStyle="1" w:styleId="ReturnAddress">
    <w:name w:val="Return Address"/>
    <w:basedOn w:val="Normal"/>
    <w:rsid w:val="0094126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94126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94126B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le@thewerth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D03A00-DC29-4B85-90A3-0E620B15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kwerth</cp:lastModifiedBy>
  <cp:revision>2</cp:revision>
  <cp:lastPrinted>2016-04-21T16:12:00Z</cp:lastPrinted>
  <dcterms:created xsi:type="dcterms:W3CDTF">2019-03-03T17:38:00Z</dcterms:created>
  <dcterms:modified xsi:type="dcterms:W3CDTF">2019-03-03T17:38:00Z</dcterms:modified>
</cp:coreProperties>
</file>