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00" w:rsidRDefault="00480B00" w:rsidP="0071212A">
      <w:pPr>
        <w:jc w:val="center"/>
        <w:rPr>
          <w:rFonts w:asciiTheme="minorHAnsi" w:hAnsiTheme="minorHAnsi" w:cstheme="minorHAnsi"/>
          <w:b/>
          <w:i/>
          <w:color w:val="7030A0"/>
          <w:sz w:val="44"/>
          <w:szCs w:val="44"/>
        </w:rPr>
      </w:pPr>
      <w:r>
        <w:rPr>
          <w:rFonts w:ascii="Calibri" w:hAnsi="Calibri" w:cs="Arial"/>
          <w:b/>
          <w:i/>
          <w:noProof/>
          <w:color w:val="00B050"/>
          <w:sz w:val="44"/>
          <w:szCs w:val="44"/>
        </w:rPr>
        <w:drawing>
          <wp:inline distT="0" distB="0" distL="0" distR="0">
            <wp:extent cx="2103120" cy="777240"/>
            <wp:effectExtent l="19050" t="0" r="0" b="0"/>
            <wp:docPr id="19" name="Picture 2" descr="https://scontent-a-lga.xx.fbcdn.net/hphotos-xap1/t31.0-8/c0.14.851.315/p851x315/1073246_635772916434436_10133492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-lga.xx.fbcdn.net/hphotos-xap1/t31.0-8/c0.14.851.315/p851x315/1073246_635772916434436_1013349210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C43" w:rsidRPr="005A6C43" w:rsidRDefault="005A6C43" w:rsidP="009F6E38">
      <w:pPr>
        <w:ind w:left="-720"/>
        <w:jc w:val="center"/>
        <w:rPr>
          <w:rFonts w:asciiTheme="minorHAnsi" w:hAnsiTheme="minorHAnsi" w:cstheme="minorHAnsi"/>
          <w:b/>
          <w:i/>
          <w:color w:val="7030A0"/>
          <w:sz w:val="20"/>
        </w:rPr>
      </w:pPr>
    </w:p>
    <w:p w:rsidR="00BE3888" w:rsidRDefault="00BE3888" w:rsidP="009F6E38">
      <w:pPr>
        <w:ind w:left="-720"/>
        <w:jc w:val="center"/>
        <w:rPr>
          <w:rFonts w:asciiTheme="minorHAnsi" w:hAnsiTheme="minorHAnsi" w:cstheme="minorHAnsi"/>
          <w:b/>
          <w:i/>
          <w:color w:val="7030A0"/>
          <w:sz w:val="44"/>
          <w:szCs w:val="44"/>
        </w:rPr>
      </w:pPr>
      <w:r w:rsidRPr="00D73DC0">
        <w:rPr>
          <w:rFonts w:asciiTheme="minorHAnsi" w:hAnsiTheme="minorHAnsi" w:cstheme="minorHAnsi"/>
          <w:b/>
          <w:i/>
          <w:color w:val="7030A0"/>
          <w:sz w:val="44"/>
          <w:szCs w:val="44"/>
        </w:rPr>
        <w:t>thE WERTHy Foundation Golf Outing</w:t>
      </w:r>
    </w:p>
    <w:p w:rsidR="007E6339" w:rsidRPr="007E6339" w:rsidRDefault="00DD7E14" w:rsidP="0071212A">
      <w:pPr>
        <w:spacing w:line="500" w:lineRule="exact"/>
        <w:jc w:val="center"/>
        <w:rPr>
          <w:rFonts w:asciiTheme="minorHAnsi" w:hAnsiTheme="minorHAnsi" w:cstheme="minorHAnsi"/>
          <w:i/>
          <w:sz w:val="44"/>
          <w:szCs w:val="44"/>
        </w:rPr>
      </w:pPr>
      <w:r>
        <w:rPr>
          <w:rFonts w:asciiTheme="minorHAnsi" w:hAnsiTheme="minorHAnsi" w:cstheme="minorHAnsi"/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29844</wp:posOffset>
                </wp:positionV>
                <wp:extent cx="1531620" cy="1724025"/>
                <wp:effectExtent l="0" t="0" r="0" b="952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87E" w:rsidRP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E4587E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Donation Includes</w:t>
                            </w:r>
                          </w:p>
                          <w:p w:rsidR="00E4587E" w:rsidRP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4587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18 holes of Golf</w:t>
                            </w:r>
                          </w:p>
                          <w:p w:rsidR="00E4587E" w:rsidRP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4587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Cart</w:t>
                            </w:r>
                          </w:p>
                          <w:p w:rsidR="00E4587E" w:rsidRPr="00E4587E" w:rsidRDefault="002F25C6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Breakfast/Lunch</w:t>
                            </w:r>
                          </w:p>
                          <w:p w:rsid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4587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Goody Bag</w:t>
                            </w:r>
                          </w:p>
                          <w:p w:rsid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Prizes for:</w:t>
                            </w:r>
                          </w:p>
                          <w:p w:rsid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Longest Drive</w:t>
                            </w:r>
                          </w:p>
                          <w:p w:rsid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Closest to Pin</w:t>
                            </w:r>
                          </w:p>
                          <w:p w:rsidR="002F25C6" w:rsidRDefault="002F25C6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Longest Putt</w:t>
                            </w:r>
                          </w:p>
                          <w:p w:rsidR="00D17884" w:rsidRPr="00E4587E" w:rsidRDefault="00D17884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Hole-in-One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31.25pt;margin-top:2.35pt;width:120.6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" stroked="f">
                <v:textbox>
                  <w:txbxContent>
                    <w:p w:rsidR="00E4587E" w:rsidRP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E4587E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Donation Includes</w:t>
                      </w:r>
                    </w:p>
                    <w:p w:rsidR="00E4587E" w:rsidRP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E4587E">
                        <w:rPr>
                          <w:rFonts w:asciiTheme="minorHAnsi" w:hAnsiTheme="minorHAnsi" w:cstheme="minorHAnsi"/>
                          <w:sz w:val="20"/>
                        </w:rPr>
                        <w:t>18 holes of Golf</w:t>
                      </w:r>
                    </w:p>
                    <w:p w:rsidR="00E4587E" w:rsidRP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E4587E">
                        <w:rPr>
                          <w:rFonts w:asciiTheme="minorHAnsi" w:hAnsiTheme="minorHAnsi" w:cstheme="minorHAnsi"/>
                          <w:sz w:val="20"/>
                        </w:rPr>
                        <w:t>Cart</w:t>
                      </w:r>
                    </w:p>
                    <w:p w:rsidR="00E4587E" w:rsidRPr="00E4587E" w:rsidRDefault="002F25C6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Breakfast/Lunch</w:t>
                      </w:r>
                    </w:p>
                    <w:p w:rsid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E4587E">
                        <w:rPr>
                          <w:rFonts w:asciiTheme="minorHAnsi" w:hAnsiTheme="minorHAnsi" w:cstheme="minorHAnsi"/>
                          <w:sz w:val="20"/>
                        </w:rPr>
                        <w:t>Goody Bag</w:t>
                      </w:r>
                    </w:p>
                    <w:p w:rsid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Prizes for:</w:t>
                      </w:r>
                    </w:p>
                    <w:p w:rsid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Longest Drive</w:t>
                      </w:r>
                    </w:p>
                    <w:p w:rsid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Closest to Pin</w:t>
                      </w:r>
                    </w:p>
                    <w:p w:rsidR="002F25C6" w:rsidRDefault="002F25C6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Longest Putt</w:t>
                      </w:r>
                    </w:p>
                    <w:p w:rsidR="00D17884" w:rsidRPr="00E4587E" w:rsidRDefault="00D17884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Hole-in-One</w:t>
                      </w:r>
                    </w:p>
                  </w:txbxContent>
                </v:textbox>
              </v:shape>
            </w:pict>
          </mc:Fallback>
        </mc:AlternateContent>
      </w:r>
      <w:r w:rsidR="00F03C53">
        <w:rPr>
          <w:rFonts w:asciiTheme="minorHAnsi" w:hAnsiTheme="minorHAnsi" w:cstheme="minorHAnsi"/>
          <w:i/>
          <w:sz w:val="44"/>
          <w:szCs w:val="44"/>
        </w:rPr>
        <w:t>Friday May 2</w:t>
      </w:r>
      <w:r w:rsidR="00556742">
        <w:rPr>
          <w:rFonts w:asciiTheme="minorHAnsi" w:hAnsiTheme="minorHAnsi" w:cstheme="minorHAnsi"/>
          <w:i/>
          <w:sz w:val="44"/>
          <w:szCs w:val="44"/>
        </w:rPr>
        <w:t>2</w:t>
      </w:r>
      <w:r w:rsidR="00F03C53" w:rsidRPr="00F03C53">
        <w:rPr>
          <w:rFonts w:asciiTheme="minorHAnsi" w:hAnsiTheme="minorHAnsi" w:cstheme="minorHAnsi"/>
          <w:i/>
          <w:sz w:val="44"/>
          <w:szCs w:val="44"/>
          <w:vertAlign w:val="superscript"/>
        </w:rPr>
        <w:t>th</w:t>
      </w:r>
      <w:r w:rsidR="00F03C53">
        <w:rPr>
          <w:rFonts w:asciiTheme="minorHAnsi" w:hAnsiTheme="minorHAnsi" w:cstheme="minorHAnsi"/>
          <w:i/>
          <w:sz w:val="44"/>
          <w:szCs w:val="44"/>
        </w:rPr>
        <w:t>, 20</w:t>
      </w:r>
      <w:r w:rsidR="00556742">
        <w:rPr>
          <w:rFonts w:asciiTheme="minorHAnsi" w:hAnsiTheme="minorHAnsi" w:cstheme="minorHAnsi"/>
          <w:i/>
          <w:sz w:val="44"/>
          <w:szCs w:val="44"/>
        </w:rPr>
        <w:t>20</w:t>
      </w:r>
    </w:p>
    <w:p w:rsidR="007E6339" w:rsidRDefault="007E6339" w:rsidP="0071212A">
      <w:pPr>
        <w:spacing w:line="500" w:lineRule="exact"/>
        <w:jc w:val="center"/>
        <w:rPr>
          <w:rFonts w:asciiTheme="minorHAnsi" w:hAnsiTheme="minorHAnsi" w:cstheme="minorHAnsi"/>
          <w:i/>
          <w:color w:val="0000FF"/>
          <w:sz w:val="44"/>
          <w:szCs w:val="44"/>
        </w:rPr>
      </w:pPr>
      <w:r w:rsidRPr="007E6339">
        <w:rPr>
          <w:rFonts w:asciiTheme="minorHAnsi" w:hAnsiTheme="minorHAnsi" w:cstheme="minorHAnsi"/>
          <w:i/>
          <w:color w:val="0000FF"/>
          <w:sz w:val="44"/>
          <w:szCs w:val="44"/>
        </w:rPr>
        <w:t>Chalet Hills Golf Club</w:t>
      </w:r>
    </w:p>
    <w:p w:rsidR="004470FB" w:rsidRDefault="00DD2FEF" w:rsidP="0071212A">
      <w:pPr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/>
          <w:i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0D1BF" wp14:editId="087B6508">
                <wp:simplePos x="0" y="0"/>
                <wp:positionH relativeFrom="column">
                  <wp:posOffset>-276225</wp:posOffset>
                </wp:positionH>
                <wp:positionV relativeFrom="paragraph">
                  <wp:posOffset>242570</wp:posOffset>
                </wp:positionV>
                <wp:extent cx="1400175" cy="1641475"/>
                <wp:effectExtent l="0" t="0" r="9525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64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C43" w:rsidRPr="005A6C43" w:rsidRDefault="005A6C43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Check in</w:t>
                            </w:r>
                          </w:p>
                          <w:p w:rsidR="005A6C43" w:rsidRPr="005A6C43" w:rsidRDefault="002F25C6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7:30 – 8:45</w:t>
                            </w:r>
                          </w:p>
                          <w:p w:rsidR="005A6C43" w:rsidRPr="005A6C43" w:rsidRDefault="005A6C43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Breakfast</w:t>
                            </w:r>
                          </w:p>
                          <w:p w:rsidR="005A6C43" w:rsidRPr="005A6C43" w:rsidRDefault="002F25C6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7:30 – 9:00</w:t>
                            </w:r>
                          </w:p>
                          <w:p w:rsidR="005A6C43" w:rsidRPr="005A6C43" w:rsidRDefault="005A6C43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5A6C4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Tee Off</w:t>
                            </w:r>
                          </w:p>
                          <w:p w:rsidR="005A6C43" w:rsidRPr="005A6C43" w:rsidRDefault="002F25C6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9:00</w:t>
                            </w:r>
                            <w:r w:rsidR="005A6C43" w:rsidRPr="005A6C4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Shotgun</w:t>
                            </w:r>
                          </w:p>
                          <w:p w:rsidR="005A6C43" w:rsidRPr="005A6C43" w:rsidRDefault="005A6C43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Lunch Approx.</w:t>
                            </w:r>
                          </w:p>
                          <w:p w:rsidR="005A6C43" w:rsidRPr="005A6C43" w:rsidRDefault="002F25C6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</w:t>
                            </w:r>
                            <w:r w:rsidR="005A6C43"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3</w:t>
                            </w:r>
                            <w:r w:rsidR="005A6C43"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0</w:t>
                            </w:r>
                          </w:p>
                          <w:p w:rsidR="005A6C43" w:rsidRPr="005A6C43" w:rsidRDefault="005A6C43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Awards &amp; Raffle</w:t>
                            </w:r>
                          </w:p>
                          <w:p w:rsidR="005A6C43" w:rsidRPr="005A6C43" w:rsidRDefault="005A6C43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Follow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00D1BF" id="Text Box 25" o:spid="_x0000_s1027" type="#_x0000_t202" style="position:absolute;left:0;text-align:left;margin-left:-21.75pt;margin-top:19.1pt;width:110.25pt;height:129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" stroked="f">
                <v:textbox style="mso-fit-shape-to-text:t">
                  <w:txbxContent>
                    <w:p w:rsidR="005A6C43" w:rsidRPr="005A6C43" w:rsidRDefault="005A6C43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A6C43">
                        <w:rPr>
                          <w:rFonts w:asciiTheme="minorHAnsi" w:hAnsiTheme="minorHAnsi" w:cstheme="minorHAnsi"/>
                          <w:sz w:val="20"/>
                        </w:rPr>
                        <w:t>Check in</w:t>
                      </w:r>
                    </w:p>
                    <w:p w:rsidR="005A6C43" w:rsidRPr="005A6C43" w:rsidRDefault="002F25C6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7:30 – 8:45</w:t>
                      </w:r>
                    </w:p>
                    <w:p w:rsidR="005A6C43" w:rsidRPr="005A6C43" w:rsidRDefault="005A6C43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A6C43">
                        <w:rPr>
                          <w:rFonts w:asciiTheme="minorHAnsi" w:hAnsiTheme="minorHAnsi" w:cstheme="minorHAnsi"/>
                          <w:sz w:val="20"/>
                        </w:rPr>
                        <w:t>Breakfast</w:t>
                      </w:r>
                    </w:p>
                    <w:p w:rsidR="005A6C43" w:rsidRPr="005A6C43" w:rsidRDefault="002F25C6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7:30 – 9:00</w:t>
                      </w:r>
                    </w:p>
                    <w:p w:rsidR="005A6C43" w:rsidRPr="005A6C43" w:rsidRDefault="005A6C43" w:rsidP="005A6C4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5A6C4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Tee Off</w:t>
                      </w:r>
                    </w:p>
                    <w:p w:rsidR="005A6C43" w:rsidRPr="005A6C43" w:rsidRDefault="002F25C6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9:00</w:t>
                      </w:r>
                      <w:r w:rsidR="005A6C43" w:rsidRPr="005A6C4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Shotgun</w:t>
                      </w:r>
                    </w:p>
                    <w:p w:rsidR="005A6C43" w:rsidRPr="005A6C43" w:rsidRDefault="005A6C43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A6C43">
                        <w:rPr>
                          <w:rFonts w:asciiTheme="minorHAnsi" w:hAnsiTheme="minorHAnsi" w:cstheme="minorHAnsi"/>
                          <w:sz w:val="20"/>
                        </w:rPr>
                        <w:t>Lunch Approx.</w:t>
                      </w:r>
                    </w:p>
                    <w:p w:rsidR="005A6C43" w:rsidRPr="005A6C43" w:rsidRDefault="002F25C6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1</w:t>
                      </w:r>
                      <w:r w:rsidR="005A6C43" w:rsidRPr="005A6C43">
                        <w:rPr>
                          <w:rFonts w:asciiTheme="minorHAnsi" w:hAnsiTheme="minorHAnsi" w:cstheme="minorHAnsi"/>
                          <w:sz w:val="20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3</w:t>
                      </w:r>
                      <w:r w:rsidR="005A6C43" w:rsidRPr="005A6C43">
                        <w:rPr>
                          <w:rFonts w:asciiTheme="minorHAnsi" w:hAnsiTheme="minorHAnsi" w:cstheme="minorHAnsi"/>
                          <w:sz w:val="20"/>
                        </w:rPr>
                        <w:t>0</w:t>
                      </w:r>
                    </w:p>
                    <w:p w:rsidR="005A6C43" w:rsidRPr="005A6C43" w:rsidRDefault="005A6C43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A6C43">
                        <w:rPr>
                          <w:rFonts w:asciiTheme="minorHAnsi" w:hAnsiTheme="minorHAnsi" w:cstheme="minorHAnsi"/>
                          <w:sz w:val="20"/>
                        </w:rPr>
                        <w:t>Awards &amp; Raffle</w:t>
                      </w:r>
                    </w:p>
                    <w:p w:rsidR="005A6C43" w:rsidRPr="005A6C43" w:rsidRDefault="005A6C43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A6C43">
                        <w:rPr>
                          <w:rFonts w:asciiTheme="minorHAnsi" w:hAnsiTheme="minorHAnsi" w:cstheme="minorHAnsi"/>
                          <w:sz w:val="20"/>
                        </w:rPr>
                        <w:t>Follow lunch</w:t>
                      </w:r>
                    </w:p>
                  </w:txbxContent>
                </v:textbox>
              </v:shape>
            </w:pict>
          </mc:Fallback>
        </mc:AlternateContent>
      </w:r>
      <w:r w:rsidR="004470FB" w:rsidRPr="004470FB">
        <w:rPr>
          <w:rFonts w:asciiTheme="minorHAnsi" w:hAnsiTheme="minorHAnsi" w:cstheme="minorHAnsi"/>
          <w:i/>
          <w:szCs w:val="24"/>
        </w:rPr>
        <w:t xml:space="preserve">943 Rawson Bridge Road, </w:t>
      </w:r>
    </w:p>
    <w:p w:rsidR="004470FB" w:rsidRDefault="004470FB" w:rsidP="0071212A">
      <w:pPr>
        <w:jc w:val="center"/>
        <w:rPr>
          <w:rFonts w:asciiTheme="minorHAnsi" w:hAnsiTheme="minorHAnsi" w:cstheme="minorHAnsi"/>
          <w:i/>
          <w:szCs w:val="24"/>
        </w:rPr>
      </w:pPr>
      <w:r w:rsidRPr="004470FB">
        <w:rPr>
          <w:rFonts w:asciiTheme="minorHAnsi" w:hAnsiTheme="minorHAnsi" w:cstheme="minorHAnsi"/>
          <w:i/>
          <w:szCs w:val="24"/>
        </w:rPr>
        <w:t>Oakwood Hills, IL 60013</w:t>
      </w:r>
    </w:p>
    <w:p w:rsidR="004470FB" w:rsidRDefault="004470FB" w:rsidP="0071212A">
      <w:pPr>
        <w:jc w:val="center"/>
        <w:rPr>
          <w:rFonts w:asciiTheme="minorHAnsi" w:hAnsiTheme="minorHAnsi" w:cstheme="minorHAnsi"/>
          <w:i/>
          <w:szCs w:val="24"/>
        </w:rPr>
      </w:pPr>
    </w:p>
    <w:p w:rsidR="00DD2FEF" w:rsidRDefault="00DD2FEF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 w:rsidRPr="00DD2FEF">
        <w:rPr>
          <w:rFonts w:asciiTheme="minorHAnsi" w:hAnsiTheme="minorHAnsi" w:cstheme="minorHAnsi"/>
          <w:b/>
          <w:i/>
          <w:szCs w:val="24"/>
          <w:u w:val="single"/>
        </w:rPr>
        <w:t>Player Packages</w:t>
      </w:r>
      <w:r>
        <w:rPr>
          <w:rFonts w:asciiTheme="minorHAnsi" w:hAnsiTheme="minorHAnsi" w:cstheme="minorHAnsi"/>
          <w:i/>
          <w:szCs w:val="24"/>
        </w:rPr>
        <w:t>:</w:t>
      </w:r>
    </w:p>
    <w:p w:rsidR="00D17884" w:rsidRPr="00D17884" w:rsidRDefault="00D17884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 xml:space="preserve">Title Sponsor - </w:t>
      </w:r>
      <w:r w:rsidRPr="00D17884">
        <w:rPr>
          <w:rFonts w:asciiTheme="minorHAnsi" w:hAnsiTheme="minorHAnsi" w:cstheme="minorHAnsi"/>
          <w:i/>
          <w:szCs w:val="24"/>
        </w:rPr>
        <w:t>$3000</w:t>
      </w:r>
      <w:r>
        <w:rPr>
          <w:rFonts w:asciiTheme="minorHAnsi" w:hAnsiTheme="minorHAnsi" w:cstheme="minorHAnsi"/>
          <w:i/>
          <w:szCs w:val="24"/>
        </w:rPr>
        <w:t xml:space="preserve"> includes foursome (see sponsor form)</w:t>
      </w:r>
    </w:p>
    <w:p w:rsidR="006665D2" w:rsidRDefault="006665D2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 w:rsidRPr="006665D2">
        <w:rPr>
          <w:rFonts w:asciiTheme="minorHAnsi" w:hAnsiTheme="minorHAnsi" w:cstheme="minorHAnsi"/>
          <w:b/>
          <w:i/>
          <w:szCs w:val="24"/>
        </w:rPr>
        <w:t xml:space="preserve">Ace </w:t>
      </w:r>
      <w:proofErr w:type="gramStart"/>
      <w:r w:rsidRPr="006665D2">
        <w:rPr>
          <w:rFonts w:asciiTheme="minorHAnsi" w:hAnsiTheme="minorHAnsi" w:cstheme="minorHAnsi"/>
          <w:b/>
          <w:i/>
          <w:szCs w:val="24"/>
        </w:rPr>
        <w:t xml:space="preserve">Sponsor </w:t>
      </w:r>
      <w:r>
        <w:rPr>
          <w:rFonts w:asciiTheme="minorHAnsi" w:hAnsiTheme="minorHAnsi" w:cstheme="minorHAnsi"/>
          <w:i/>
          <w:szCs w:val="24"/>
        </w:rPr>
        <w:t xml:space="preserve"> -</w:t>
      </w:r>
      <w:proofErr w:type="gramEnd"/>
      <w:r>
        <w:rPr>
          <w:rFonts w:asciiTheme="minorHAnsi" w:hAnsiTheme="minorHAnsi" w:cstheme="minorHAnsi"/>
          <w:i/>
          <w:szCs w:val="24"/>
        </w:rPr>
        <w:t xml:space="preserve"> $1500 </w:t>
      </w:r>
      <w:r w:rsidR="00D17884">
        <w:rPr>
          <w:rFonts w:asciiTheme="minorHAnsi" w:hAnsiTheme="minorHAnsi" w:cstheme="minorHAnsi"/>
          <w:i/>
          <w:szCs w:val="24"/>
        </w:rPr>
        <w:t>includes</w:t>
      </w:r>
      <w:r>
        <w:rPr>
          <w:rFonts w:asciiTheme="minorHAnsi" w:hAnsiTheme="minorHAnsi" w:cstheme="minorHAnsi"/>
          <w:i/>
          <w:szCs w:val="24"/>
        </w:rPr>
        <w:t xml:space="preserve"> foursome</w:t>
      </w:r>
      <w:r w:rsidR="00D17884">
        <w:rPr>
          <w:rFonts w:asciiTheme="minorHAnsi" w:hAnsiTheme="minorHAnsi" w:cstheme="minorHAnsi"/>
          <w:i/>
          <w:szCs w:val="24"/>
        </w:rPr>
        <w:t xml:space="preserve"> (see sponsor form)</w:t>
      </w:r>
    </w:p>
    <w:p w:rsidR="00D17884" w:rsidRDefault="00D17884" w:rsidP="00D17884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 w:rsidRPr="00DD2FEF">
        <w:rPr>
          <w:rFonts w:asciiTheme="minorHAnsi" w:hAnsiTheme="minorHAnsi" w:cstheme="minorHAnsi"/>
          <w:b/>
          <w:i/>
          <w:szCs w:val="24"/>
        </w:rPr>
        <w:t>Individual</w:t>
      </w:r>
      <w:r>
        <w:rPr>
          <w:rFonts w:asciiTheme="minorHAnsi" w:hAnsiTheme="minorHAnsi" w:cstheme="minorHAnsi"/>
          <w:b/>
          <w:i/>
          <w:szCs w:val="24"/>
        </w:rPr>
        <w:t xml:space="preserve"> player</w:t>
      </w:r>
      <w:r>
        <w:rPr>
          <w:rFonts w:asciiTheme="minorHAnsi" w:hAnsiTheme="minorHAnsi" w:cstheme="minorHAnsi"/>
          <w:i/>
          <w:szCs w:val="24"/>
        </w:rPr>
        <w:t xml:space="preserve"> - $175/person</w:t>
      </w:r>
    </w:p>
    <w:p w:rsidR="00DD2FEF" w:rsidRDefault="00DD2FEF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</w:p>
    <w:p w:rsidR="004470FB" w:rsidRDefault="004470FB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SINGLES WELCOME!! We will team you up!</w:t>
      </w:r>
    </w:p>
    <w:p w:rsidR="004470FB" w:rsidRDefault="0024546C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noProof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124460</wp:posOffset>
            </wp:positionV>
            <wp:extent cx="1085850" cy="1371600"/>
            <wp:effectExtent l="19050" t="0" r="0" b="0"/>
            <wp:wrapNone/>
            <wp:docPr id="5" name="Picture 21" descr="http://www.wcfhba.com/wp-content/uploads/2014/02/Golf-Ball-on-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cfhba.com/wp-content/uploads/2014/02/Golf-Ball-on-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C53">
        <w:rPr>
          <w:rFonts w:asciiTheme="minorHAnsi" w:hAnsiTheme="minorHAnsi" w:cstheme="minorHAnsi"/>
          <w:i/>
          <w:szCs w:val="24"/>
        </w:rPr>
        <w:t>REGISTER BY MAY 1</w:t>
      </w:r>
      <w:r w:rsidR="00E265B2">
        <w:rPr>
          <w:rFonts w:asciiTheme="minorHAnsi" w:hAnsiTheme="minorHAnsi" w:cstheme="minorHAnsi"/>
          <w:i/>
          <w:szCs w:val="24"/>
        </w:rPr>
        <w:t>5</w:t>
      </w:r>
      <w:r w:rsidR="00562D97" w:rsidRPr="00F03C53">
        <w:rPr>
          <w:rFonts w:asciiTheme="minorHAnsi" w:hAnsiTheme="minorHAnsi" w:cstheme="minorHAnsi"/>
          <w:i/>
          <w:szCs w:val="24"/>
          <w:vertAlign w:val="superscript"/>
        </w:rPr>
        <w:t>th</w:t>
      </w:r>
      <w:r w:rsidR="00AF13CC">
        <w:rPr>
          <w:rFonts w:asciiTheme="minorHAnsi" w:hAnsiTheme="minorHAnsi" w:cstheme="minorHAnsi"/>
          <w:i/>
          <w:szCs w:val="24"/>
        </w:rPr>
        <w:t>, $175</w:t>
      </w:r>
      <w:r w:rsidR="004470FB">
        <w:rPr>
          <w:rFonts w:asciiTheme="minorHAnsi" w:hAnsiTheme="minorHAnsi" w:cstheme="minorHAnsi"/>
          <w:i/>
          <w:szCs w:val="24"/>
        </w:rPr>
        <w:t xml:space="preserve"> / Person</w:t>
      </w:r>
      <w:bookmarkStart w:id="0" w:name="_GoBack"/>
      <w:bookmarkEnd w:id="0"/>
    </w:p>
    <w:p w:rsidR="005A6C43" w:rsidRDefault="005A6C43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</w:p>
    <w:p w:rsidR="00E4587E" w:rsidRDefault="00E4587E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Pl</w:t>
      </w:r>
      <w:r w:rsidR="00A0760A">
        <w:rPr>
          <w:rFonts w:asciiTheme="minorHAnsi" w:hAnsiTheme="minorHAnsi" w:cstheme="minorHAnsi"/>
          <w:i/>
          <w:szCs w:val="24"/>
        </w:rPr>
        <w:t xml:space="preserve">ease make checks payable to:  </w:t>
      </w:r>
      <w:proofErr w:type="spellStart"/>
      <w:r w:rsidR="00A0760A">
        <w:rPr>
          <w:rFonts w:asciiTheme="minorHAnsi" w:hAnsiTheme="minorHAnsi" w:cstheme="minorHAnsi"/>
          <w:i/>
          <w:szCs w:val="24"/>
        </w:rPr>
        <w:t>thE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W</w:t>
      </w:r>
      <w:r w:rsidR="00A0760A">
        <w:rPr>
          <w:rFonts w:asciiTheme="minorHAnsi" w:hAnsiTheme="minorHAnsi" w:cstheme="minorHAnsi"/>
          <w:i/>
          <w:szCs w:val="24"/>
        </w:rPr>
        <w:t>ERTHy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Foundation</w:t>
      </w:r>
    </w:p>
    <w:p w:rsidR="005A6C43" w:rsidRDefault="005A6C43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</w:p>
    <w:p w:rsidR="00E4587E" w:rsidRDefault="00E4587E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Mail to:</w:t>
      </w:r>
    </w:p>
    <w:p w:rsidR="00E4587E" w:rsidRDefault="00A0760A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proofErr w:type="spellStart"/>
      <w:r>
        <w:rPr>
          <w:rFonts w:asciiTheme="minorHAnsi" w:hAnsiTheme="minorHAnsi" w:cstheme="minorHAnsi"/>
          <w:i/>
          <w:szCs w:val="24"/>
        </w:rPr>
        <w:t>thE</w:t>
      </w:r>
      <w:proofErr w:type="spellEnd"/>
      <w:r w:rsidR="00E4587E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E4587E">
        <w:rPr>
          <w:rFonts w:asciiTheme="minorHAnsi" w:hAnsiTheme="minorHAnsi" w:cstheme="minorHAnsi"/>
          <w:i/>
          <w:szCs w:val="24"/>
        </w:rPr>
        <w:t>W</w:t>
      </w:r>
      <w:r>
        <w:rPr>
          <w:rFonts w:asciiTheme="minorHAnsi" w:hAnsiTheme="minorHAnsi" w:cstheme="minorHAnsi"/>
          <w:i/>
          <w:szCs w:val="24"/>
        </w:rPr>
        <w:t>ERTH</w:t>
      </w:r>
      <w:r w:rsidR="00E4587E">
        <w:rPr>
          <w:rFonts w:asciiTheme="minorHAnsi" w:hAnsiTheme="minorHAnsi" w:cstheme="minorHAnsi"/>
          <w:i/>
          <w:szCs w:val="24"/>
        </w:rPr>
        <w:t>y</w:t>
      </w:r>
      <w:proofErr w:type="spellEnd"/>
      <w:r w:rsidR="00E4587E">
        <w:rPr>
          <w:rFonts w:asciiTheme="minorHAnsi" w:hAnsiTheme="minorHAnsi" w:cstheme="minorHAnsi"/>
          <w:i/>
          <w:szCs w:val="24"/>
        </w:rPr>
        <w:t xml:space="preserve"> Foundation Golf Outing</w:t>
      </w:r>
    </w:p>
    <w:p w:rsidR="00E4587E" w:rsidRDefault="00E4587E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237 S. </w:t>
      </w:r>
      <w:proofErr w:type="spellStart"/>
      <w:r>
        <w:rPr>
          <w:rFonts w:asciiTheme="minorHAnsi" w:hAnsiTheme="minorHAnsi" w:cstheme="minorHAnsi"/>
          <w:i/>
          <w:szCs w:val="24"/>
        </w:rPr>
        <w:t>Wildrose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Ct.</w:t>
      </w:r>
      <w:r w:rsidR="00E265B2">
        <w:rPr>
          <w:rFonts w:asciiTheme="minorHAnsi" w:hAnsiTheme="minorHAnsi" w:cstheme="minorHAnsi"/>
          <w:i/>
          <w:szCs w:val="24"/>
        </w:rPr>
        <w:t>; Round Lake, IL 60073</w:t>
      </w:r>
    </w:p>
    <w:p w:rsidR="00E4587E" w:rsidRDefault="00E4587E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</w:p>
    <w:p w:rsidR="00E4587E" w:rsidRDefault="00E4587E" w:rsidP="00562D97">
      <w:pPr>
        <w:pBdr>
          <w:bottom w:val="dotted" w:sz="24" w:space="2" w:color="auto"/>
        </w:pBdr>
        <w:spacing w:line="280" w:lineRule="exact"/>
        <w:jc w:val="center"/>
      </w:pPr>
      <w:r>
        <w:rPr>
          <w:rFonts w:asciiTheme="minorHAnsi" w:hAnsiTheme="minorHAnsi" w:cstheme="minorHAnsi"/>
          <w:i/>
          <w:szCs w:val="24"/>
        </w:rPr>
        <w:t xml:space="preserve">For more information contact:  Lyle Werth 847-508-2240 email </w:t>
      </w:r>
      <w:hyperlink r:id="rId10" w:history="1">
        <w:r w:rsidRPr="0013510E">
          <w:rPr>
            <w:rStyle w:val="Hyperlink"/>
            <w:rFonts w:asciiTheme="minorHAnsi" w:hAnsiTheme="minorHAnsi" w:cstheme="minorHAnsi"/>
            <w:i/>
            <w:szCs w:val="24"/>
          </w:rPr>
          <w:t>lyle5@comcast.net</w:t>
        </w:r>
      </w:hyperlink>
    </w:p>
    <w:p w:rsidR="00562D97" w:rsidRPr="00E265B2" w:rsidRDefault="00E265B2" w:rsidP="00E265B2">
      <w:pPr>
        <w:pBdr>
          <w:bottom w:val="dotted" w:sz="24" w:space="2" w:color="auto"/>
        </w:pBdr>
        <w:tabs>
          <w:tab w:val="left" w:pos="750"/>
        </w:tabs>
        <w:spacing w:line="240" w:lineRule="exac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Cs w:val="24"/>
        </w:rPr>
        <w:tab/>
      </w:r>
    </w:p>
    <w:p w:rsidR="00562D97" w:rsidRPr="00562D97" w:rsidRDefault="00562D97" w:rsidP="00E265B2">
      <w:pPr>
        <w:tabs>
          <w:tab w:val="left" w:pos="5040"/>
        </w:tabs>
        <w:spacing w:line="200" w:lineRule="exact"/>
        <w:rPr>
          <w:rFonts w:asciiTheme="minorHAnsi" w:hAnsiTheme="minorHAnsi" w:cstheme="minorHAnsi"/>
          <w:szCs w:val="24"/>
        </w:rPr>
      </w:pPr>
    </w:p>
    <w:p w:rsidR="00E4587E" w:rsidRDefault="00E4587E" w:rsidP="00E4587E">
      <w:pPr>
        <w:tabs>
          <w:tab w:val="left" w:pos="504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NAME: _____________________</w:t>
      </w:r>
      <w:r w:rsidR="00E033AE">
        <w:rPr>
          <w:rFonts w:asciiTheme="minorHAnsi" w:hAnsiTheme="minorHAnsi" w:cstheme="minorHAnsi"/>
          <w:szCs w:val="24"/>
        </w:rPr>
        <w:t>_______</w:t>
      </w:r>
      <w:r>
        <w:rPr>
          <w:rFonts w:asciiTheme="minorHAnsi" w:hAnsiTheme="minorHAnsi" w:cstheme="minorHAnsi"/>
          <w:szCs w:val="24"/>
        </w:rPr>
        <w:t>__</w:t>
      </w:r>
      <w:r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>___ I have enclosed a check in the amount of _____</w:t>
      </w:r>
    </w:p>
    <w:p w:rsidR="00A0760A" w:rsidRDefault="00E4587E" w:rsidP="00A0760A">
      <w:pPr>
        <w:tabs>
          <w:tab w:val="left" w:pos="5040"/>
          <w:tab w:val="left" w:pos="9000"/>
          <w:tab w:val="left" w:pos="972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COMPANY:  _________________</w:t>
      </w:r>
      <w:r w:rsidR="00E033AE">
        <w:rPr>
          <w:rFonts w:asciiTheme="minorHAnsi" w:hAnsiTheme="minorHAnsi" w:cstheme="minorHAnsi"/>
          <w:szCs w:val="24"/>
        </w:rPr>
        <w:t>_______</w:t>
      </w:r>
      <w:r>
        <w:rPr>
          <w:rFonts w:asciiTheme="minorHAnsi" w:hAnsiTheme="minorHAnsi" w:cstheme="minorHAnsi"/>
          <w:szCs w:val="24"/>
        </w:rPr>
        <w:t>__</w:t>
      </w:r>
      <w:r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>___ please charge my credit card in the amount of _____</w:t>
      </w:r>
    </w:p>
    <w:p w:rsidR="0009209B" w:rsidRDefault="00E4587E" w:rsidP="0009209B">
      <w:pPr>
        <w:tabs>
          <w:tab w:val="left" w:pos="5040"/>
          <w:tab w:val="left" w:pos="9000"/>
          <w:tab w:val="left" w:pos="972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ADDRESS:  _________________</w:t>
      </w:r>
      <w:r w:rsidR="00E033AE">
        <w:rPr>
          <w:rFonts w:asciiTheme="minorHAnsi" w:hAnsiTheme="minorHAnsi" w:cstheme="minorHAnsi"/>
          <w:szCs w:val="24"/>
        </w:rPr>
        <w:t>______</w:t>
      </w:r>
      <w:r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>Name on card:  __</w:t>
      </w:r>
      <w:r w:rsidR="00161253">
        <w:rPr>
          <w:rFonts w:asciiTheme="minorHAnsi" w:hAnsiTheme="minorHAnsi" w:cstheme="minorHAnsi"/>
          <w:szCs w:val="24"/>
        </w:rPr>
        <w:t>___________________ Zip Code: _____</w:t>
      </w:r>
    </w:p>
    <w:p w:rsidR="00A0760A" w:rsidRDefault="00E4587E" w:rsidP="005A6C43">
      <w:pPr>
        <w:tabs>
          <w:tab w:val="left" w:pos="5040"/>
          <w:tab w:val="left" w:pos="9000"/>
          <w:tab w:val="left" w:pos="972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</w:t>
      </w:r>
      <w:r w:rsidR="00E033AE">
        <w:rPr>
          <w:rFonts w:asciiTheme="minorHAnsi" w:hAnsiTheme="minorHAnsi" w:cstheme="minorHAnsi"/>
          <w:szCs w:val="24"/>
        </w:rPr>
        <w:t>______</w:t>
      </w:r>
      <w:r>
        <w:rPr>
          <w:rFonts w:asciiTheme="minorHAnsi" w:hAnsiTheme="minorHAnsi" w:cstheme="minorHAnsi"/>
          <w:szCs w:val="24"/>
        </w:rPr>
        <w:t>_____</w:t>
      </w:r>
      <w:r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>Card type please circle:   MASTERCARD</w:t>
      </w:r>
      <w:r w:rsidR="0071212A">
        <w:rPr>
          <w:rFonts w:asciiTheme="minorHAnsi" w:hAnsiTheme="minorHAnsi" w:cstheme="minorHAnsi"/>
          <w:szCs w:val="24"/>
        </w:rPr>
        <w:tab/>
        <w:t>VISA</w:t>
      </w:r>
      <w:r w:rsidR="0071212A">
        <w:rPr>
          <w:rFonts w:asciiTheme="minorHAnsi" w:hAnsiTheme="minorHAnsi" w:cstheme="minorHAnsi"/>
          <w:szCs w:val="24"/>
        </w:rPr>
        <w:tab/>
        <w:t>DISCOVER</w:t>
      </w:r>
    </w:p>
    <w:p w:rsidR="005A6C43" w:rsidRDefault="00A0760A" w:rsidP="005A6C43">
      <w:pPr>
        <w:tabs>
          <w:tab w:val="left" w:pos="5040"/>
          <w:tab w:val="left" w:pos="9000"/>
          <w:tab w:val="left" w:pos="972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5A6C43">
        <w:rPr>
          <w:rFonts w:asciiTheme="minorHAnsi" w:hAnsiTheme="minorHAnsi" w:cstheme="minorHAnsi"/>
          <w:szCs w:val="24"/>
        </w:rPr>
        <w:t>HONE: ___________________</w:t>
      </w:r>
      <w:r w:rsidR="00E033AE">
        <w:rPr>
          <w:rFonts w:asciiTheme="minorHAnsi" w:hAnsiTheme="minorHAnsi" w:cstheme="minorHAnsi"/>
          <w:szCs w:val="24"/>
        </w:rPr>
        <w:t>______</w:t>
      </w:r>
      <w:r w:rsidR="005A6C43">
        <w:rPr>
          <w:rFonts w:asciiTheme="minorHAnsi" w:hAnsiTheme="minorHAnsi" w:cstheme="minorHAnsi"/>
          <w:szCs w:val="24"/>
        </w:rPr>
        <w:t>____</w:t>
      </w:r>
      <w:r w:rsidR="005A6C43"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>CA</w:t>
      </w:r>
      <w:r w:rsidR="00505543">
        <w:rPr>
          <w:rFonts w:asciiTheme="minorHAnsi" w:hAnsiTheme="minorHAnsi" w:cstheme="minorHAnsi"/>
          <w:szCs w:val="24"/>
        </w:rPr>
        <w:t>RD NUMBER:  _______________  EXP ____ Sec Code ____</w:t>
      </w:r>
    </w:p>
    <w:p w:rsidR="00F223FC" w:rsidRDefault="00F223FC" w:rsidP="00F223FC">
      <w:pPr>
        <w:tabs>
          <w:tab w:val="left" w:pos="5040"/>
          <w:tab w:val="left" w:pos="9000"/>
          <w:tab w:val="left" w:pos="972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____ PayPal:  </w:t>
      </w:r>
      <w:hyperlink r:id="rId11" w:history="1">
        <w:r w:rsidRPr="00E96427">
          <w:rPr>
            <w:rStyle w:val="Hyperlink"/>
            <w:rFonts w:asciiTheme="minorHAnsi" w:hAnsiTheme="minorHAnsi" w:cstheme="minorHAnsi"/>
            <w:szCs w:val="24"/>
          </w:rPr>
          <w:t>lyle@thewerthy.org</w:t>
        </w:r>
      </w:hyperlink>
    </w:p>
    <w:p w:rsidR="0071212A" w:rsidRDefault="005A6C43" w:rsidP="0071212A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Cs w:val="24"/>
        </w:rPr>
      </w:pPr>
      <w:r w:rsidRPr="005A6C43">
        <w:rPr>
          <w:rFonts w:asciiTheme="minorHAnsi" w:hAnsiTheme="minorHAnsi" w:cstheme="minorHAnsi"/>
          <w:sz w:val="20"/>
        </w:rPr>
        <w:t>PLAYER 1</w:t>
      </w:r>
      <w:r w:rsidR="0071212A" w:rsidRPr="0071212A">
        <w:rPr>
          <w:rFonts w:asciiTheme="minorHAnsi" w:hAnsiTheme="minorHAnsi" w:cstheme="minorHAnsi"/>
          <w:szCs w:val="24"/>
        </w:rPr>
        <w:t xml:space="preserve"> 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_________________________________________ PHONE _________________________ EMAIL ____________________________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 w:rsidRPr="005A6C43">
        <w:rPr>
          <w:rFonts w:asciiTheme="minorHAnsi" w:hAnsiTheme="minorHAnsi" w:cstheme="minorHAnsi"/>
          <w:sz w:val="20"/>
        </w:rPr>
        <w:t xml:space="preserve">PLAYER </w:t>
      </w:r>
      <w:r>
        <w:rPr>
          <w:rFonts w:asciiTheme="minorHAnsi" w:hAnsiTheme="minorHAnsi" w:cstheme="minorHAnsi"/>
          <w:sz w:val="20"/>
        </w:rPr>
        <w:t>2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_________________________________________ PHONE _________________________ EMAIL ____________________________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 w:rsidRPr="005A6C43">
        <w:rPr>
          <w:rFonts w:asciiTheme="minorHAnsi" w:hAnsiTheme="minorHAnsi" w:cstheme="minorHAnsi"/>
          <w:sz w:val="20"/>
        </w:rPr>
        <w:t xml:space="preserve">PLAYER </w:t>
      </w:r>
      <w:r>
        <w:rPr>
          <w:rFonts w:asciiTheme="minorHAnsi" w:hAnsiTheme="minorHAnsi" w:cstheme="minorHAnsi"/>
          <w:sz w:val="20"/>
        </w:rPr>
        <w:t>3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_________________________________________ PHONE _________________________ EMAIL ____________________________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 w:rsidRPr="005A6C43">
        <w:rPr>
          <w:rFonts w:asciiTheme="minorHAnsi" w:hAnsiTheme="minorHAnsi" w:cstheme="minorHAnsi"/>
          <w:sz w:val="20"/>
        </w:rPr>
        <w:t xml:space="preserve">PLAYER </w:t>
      </w:r>
      <w:r>
        <w:rPr>
          <w:rFonts w:asciiTheme="minorHAnsi" w:hAnsiTheme="minorHAnsi" w:cstheme="minorHAnsi"/>
          <w:sz w:val="20"/>
        </w:rPr>
        <w:t>4</w:t>
      </w:r>
    </w:p>
    <w:p w:rsidR="00203439" w:rsidRPr="00E265B2" w:rsidRDefault="005A6C43" w:rsidP="00E265B2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_________________________________________ PHONE _________________________ EMAIL ____________________________</w:t>
      </w:r>
    </w:p>
    <w:sectPr w:rsidR="00203439" w:rsidRPr="00E265B2" w:rsidSect="00E4587E">
      <w:footerReference w:type="even" r:id="rId12"/>
      <w:footerReference w:type="first" r:id="rId13"/>
      <w:pgSz w:w="12240" w:h="15840" w:code="1"/>
      <w:pgMar w:top="288" w:right="720" w:bottom="360" w:left="72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5D" w:rsidRDefault="0018225D">
      <w:r>
        <w:separator/>
      </w:r>
    </w:p>
  </w:endnote>
  <w:endnote w:type="continuationSeparator" w:id="0">
    <w:p w:rsidR="0018225D" w:rsidRDefault="0018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7F" w:rsidRDefault="00EF7A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B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B7F">
      <w:rPr>
        <w:rStyle w:val="PageNumber"/>
      </w:rPr>
      <w:t>0</w:t>
    </w:r>
    <w:r>
      <w:rPr>
        <w:rStyle w:val="PageNumber"/>
      </w:rPr>
      <w:fldChar w:fldCharType="end"/>
    </w:r>
  </w:p>
  <w:p w:rsidR="00804B7F" w:rsidRDefault="00804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88" w:rsidRPr="0009209B" w:rsidRDefault="0009209B" w:rsidP="0009209B">
    <w:pPr>
      <w:ind w:right="-720"/>
      <w:jc w:val="center"/>
      <w:rPr>
        <w:rFonts w:asciiTheme="minorHAnsi" w:hAnsiTheme="minorHAnsi" w:cstheme="minorHAnsi"/>
        <w:color w:val="1F497D"/>
        <w:sz w:val="16"/>
        <w:szCs w:val="16"/>
      </w:rPr>
    </w:pPr>
    <w:proofErr w:type="spellStart"/>
    <w:proofErr w:type="gramStart"/>
    <w:r w:rsidRPr="0009209B">
      <w:rPr>
        <w:rFonts w:asciiTheme="minorHAnsi" w:hAnsiTheme="minorHAnsi" w:cstheme="minorHAnsi"/>
        <w:color w:val="1F497D"/>
        <w:sz w:val="16"/>
        <w:szCs w:val="16"/>
      </w:rPr>
      <w:t>thE</w:t>
    </w:r>
    <w:proofErr w:type="spellEnd"/>
    <w:proofErr w:type="gram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</w:t>
    </w:r>
    <w:proofErr w:type="spellStart"/>
    <w:r w:rsidRPr="0009209B">
      <w:rPr>
        <w:rFonts w:asciiTheme="minorHAnsi" w:hAnsiTheme="minorHAnsi" w:cstheme="minorHAnsi"/>
        <w:color w:val="1F497D"/>
        <w:sz w:val="16"/>
        <w:szCs w:val="16"/>
      </w:rPr>
      <w:t>WERTHy</w:t>
    </w:r>
    <w:proofErr w:type="spell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Foundation is a 501(c)(3) Federally Tax Exempt organization.  As such, all contributions are tax deductible. FEIN 46-</w:t>
    </w:r>
    <w:r w:rsidR="004B4F0D">
      <w:rPr>
        <w:rFonts w:asciiTheme="minorHAnsi" w:hAnsiTheme="minorHAnsi" w:cstheme="minorHAnsi"/>
        <w:color w:val="1F497D"/>
        <w:sz w:val="16"/>
        <w:szCs w:val="16"/>
      </w:rPr>
      <w:t>2</w:t>
    </w:r>
    <w:r w:rsidRPr="0009209B">
      <w:rPr>
        <w:rFonts w:asciiTheme="minorHAnsi" w:hAnsiTheme="minorHAnsi" w:cstheme="minorHAnsi"/>
        <w:color w:val="1F497D"/>
        <w:sz w:val="16"/>
        <w:szCs w:val="16"/>
      </w:rPr>
      <w:t>665790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5D" w:rsidRDefault="0018225D">
      <w:r>
        <w:separator/>
      </w:r>
    </w:p>
  </w:footnote>
  <w:footnote w:type="continuationSeparator" w:id="0">
    <w:p w:rsidR="0018225D" w:rsidRDefault="0018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D20"/>
    <w:multiLevelType w:val="multilevel"/>
    <w:tmpl w:val="1E74B070"/>
    <w:lvl w:ilvl="0">
      <w:start w:val="888"/>
      <w:numFmt w:val="decimal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877"/>
      <w:numFmt w:val="decimal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6766"/>
      <w:numFmt w:val="decimal"/>
      <w:lvlText w:val="%1-%2-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AC38CF"/>
    <w:multiLevelType w:val="hybridMultilevel"/>
    <w:tmpl w:val="449C977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CDD00E2"/>
    <w:multiLevelType w:val="hybridMultilevel"/>
    <w:tmpl w:val="FF74AC3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DE6305E"/>
    <w:multiLevelType w:val="hybridMultilevel"/>
    <w:tmpl w:val="87E4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D7F"/>
    <w:multiLevelType w:val="hybridMultilevel"/>
    <w:tmpl w:val="76D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03BAE"/>
    <w:multiLevelType w:val="hybridMultilevel"/>
    <w:tmpl w:val="4530C74C"/>
    <w:lvl w:ilvl="0" w:tplc="956CCA4C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5BA53E5"/>
    <w:multiLevelType w:val="hybridMultilevel"/>
    <w:tmpl w:val="80105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F821F8"/>
    <w:multiLevelType w:val="hybridMultilevel"/>
    <w:tmpl w:val="737CD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547FE"/>
    <w:multiLevelType w:val="hybridMultilevel"/>
    <w:tmpl w:val="B0D21EE4"/>
    <w:lvl w:ilvl="0" w:tplc="579A40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94128"/>
    <w:multiLevelType w:val="hybridMultilevel"/>
    <w:tmpl w:val="D7DC9B6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657C16E3"/>
    <w:multiLevelType w:val="hybridMultilevel"/>
    <w:tmpl w:val="7A66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0"/>
  <w:proofState w:spelling="clean" w:grammar="clean"/>
  <w:attachedTemplate r:id="rId1"/>
  <w:defaultTabStop w:val="720"/>
  <w:drawingGridHorizontalSpacing w:val="235"/>
  <w:displayHorizontalDrawingGridEvery w:val="0"/>
  <w:displayVerticalDrawingGridEvery w:val="0"/>
  <w:noPunctuationKerning/>
  <w:characterSpacingControl w:val="doNotCompress"/>
  <w:hdrShapeDefaults>
    <o:shapedefaults v:ext="edit" spidmax="2049" style="mso-wrap-style:none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31"/>
    <w:rsid w:val="00015685"/>
    <w:rsid w:val="0002160E"/>
    <w:rsid w:val="00066375"/>
    <w:rsid w:val="0009209B"/>
    <w:rsid w:val="000949D9"/>
    <w:rsid w:val="000A676D"/>
    <w:rsid w:val="0010482E"/>
    <w:rsid w:val="00107854"/>
    <w:rsid w:val="00112077"/>
    <w:rsid w:val="0011575D"/>
    <w:rsid w:val="00127024"/>
    <w:rsid w:val="00127A5E"/>
    <w:rsid w:val="001305A0"/>
    <w:rsid w:val="00161253"/>
    <w:rsid w:val="0018225D"/>
    <w:rsid w:val="001E75AB"/>
    <w:rsid w:val="00203439"/>
    <w:rsid w:val="00234831"/>
    <w:rsid w:val="0024546C"/>
    <w:rsid w:val="00287DFD"/>
    <w:rsid w:val="002E2CD5"/>
    <w:rsid w:val="002F25C6"/>
    <w:rsid w:val="00337BFA"/>
    <w:rsid w:val="00341834"/>
    <w:rsid w:val="00344C0B"/>
    <w:rsid w:val="00354EA6"/>
    <w:rsid w:val="0038751B"/>
    <w:rsid w:val="003A6E5D"/>
    <w:rsid w:val="003E1782"/>
    <w:rsid w:val="003F3BCC"/>
    <w:rsid w:val="00404ED3"/>
    <w:rsid w:val="00420788"/>
    <w:rsid w:val="00431571"/>
    <w:rsid w:val="00437346"/>
    <w:rsid w:val="00446A53"/>
    <w:rsid w:val="004470FB"/>
    <w:rsid w:val="004546EB"/>
    <w:rsid w:val="0047520A"/>
    <w:rsid w:val="00475227"/>
    <w:rsid w:val="00480B00"/>
    <w:rsid w:val="004B4F0D"/>
    <w:rsid w:val="004C05D5"/>
    <w:rsid w:val="00505543"/>
    <w:rsid w:val="00516AF1"/>
    <w:rsid w:val="00552513"/>
    <w:rsid w:val="00556742"/>
    <w:rsid w:val="00562D97"/>
    <w:rsid w:val="005775C8"/>
    <w:rsid w:val="005832DB"/>
    <w:rsid w:val="00586A89"/>
    <w:rsid w:val="005A36B5"/>
    <w:rsid w:val="005A6C43"/>
    <w:rsid w:val="0061204C"/>
    <w:rsid w:val="00651F98"/>
    <w:rsid w:val="006665D2"/>
    <w:rsid w:val="0067427E"/>
    <w:rsid w:val="006B09AA"/>
    <w:rsid w:val="00703468"/>
    <w:rsid w:val="0071212A"/>
    <w:rsid w:val="00736A20"/>
    <w:rsid w:val="007435D8"/>
    <w:rsid w:val="00761A31"/>
    <w:rsid w:val="007B01D5"/>
    <w:rsid w:val="007B1C28"/>
    <w:rsid w:val="007B4A1A"/>
    <w:rsid w:val="007E6339"/>
    <w:rsid w:val="00804B7F"/>
    <w:rsid w:val="008169B4"/>
    <w:rsid w:val="00827590"/>
    <w:rsid w:val="00846999"/>
    <w:rsid w:val="008533FB"/>
    <w:rsid w:val="0086371E"/>
    <w:rsid w:val="0086640D"/>
    <w:rsid w:val="00872AD5"/>
    <w:rsid w:val="00892EB9"/>
    <w:rsid w:val="00893D7B"/>
    <w:rsid w:val="008A3C35"/>
    <w:rsid w:val="008B7BCA"/>
    <w:rsid w:val="008D578E"/>
    <w:rsid w:val="008E7744"/>
    <w:rsid w:val="009238D7"/>
    <w:rsid w:val="009557A0"/>
    <w:rsid w:val="00990EC3"/>
    <w:rsid w:val="009C6D67"/>
    <w:rsid w:val="009F6E38"/>
    <w:rsid w:val="00A0760A"/>
    <w:rsid w:val="00A13215"/>
    <w:rsid w:val="00A2778B"/>
    <w:rsid w:val="00A571FC"/>
    <w:rsid w:val="00A66C19"/>
    <w:rsid w:val="00A74F2C"/>
    <w:rsid w:val="00A81DBC"/>
    <w:rsid w:val="00AA27CE"/>
    <w:rsid w:val="00AF13CC"/>
    <w:rsid w:val="00B15DF9"/>
    <w:rsid w:val="00B320AE"/>
    <w:rsid w:val="00B758CC"/>
    <w:rsid w:val="00B90429"/>
    <w:rsid w:val="00BD0896"/>
    <w:rsid w:val="00BE3888"/>
    <w:rsid w:val="00BF2779"/>
    <w:rsid w:val="00BF3464"/>
    <w:rsid w:val="00C20C0B"/>
    <w:rsid w:val="00C43320"/>
    <w:rsid w:val="00C452ED"/>
    <w:rsid w:val="00C526A5"/>
    <w:rsid w:val="00C71996"/>
    <w:rsid w:val="00CD1AFB"/>
    <w:rsid w:val="00CF24D4"/>
    <w:rsid w:val="00D05CE4"/>
    <w:rsid w:val="00D15046"/>
    <w:rsid w:val="00D17884"/>
    <w:rsid w:val="00D3755F"/>
    <w:rsid w:val="00D6681A"/>
    <w:rsid w:val="00D73DC0"/>
    <w:rsid w:val="00DA348E"/>
    <w:rsid w:val="00DA69EB"/>
    <w:rsid w:val="00DD2FEF"/>
    <w:rsid w:val="00DD7E14"/>
    <w:rsid w:val="00DE0698"/>
    <w:rsid w:val="00DF1142"/>
    <w:rsid w:val="00DF3FB4"/>
    <w:rsid w:val="00DF3FC7"/>
    <w:rsid w:val="00E033AE"/>
    <w:rsid w:val="00E0384B"/>
    <w:rsid w:val="00E05D45"/>
    <w:rsid w:val="00E265B2"/>
    <w:rsid w:val="00E4587E"/>
    <w:rsid w:val="00E8423C"/>
    <w:rsid w:val="00EC151F"/>
    <w:rsid w:val="00EF7A8F"/>
    <w:rsid w:val="00F03C53"/>
    <w:rsid w:val="00F223FC"/>
    <w:rsid w:val="00F41683"/>
    <w:rsid w:val="00F75CC5"/>
    <w:rsid w:val="00F7618C"/>
    <w:rsid w:val="00FB5C73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C748729B-834D-4C4C-A50A-DE88926E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590"/>
    <w:rPr>
      <w:rFonts w:ascii="Arial" w:hAnsi="Arial"/>
      <w:spacing w:val="-5"/>
      <w:sz w:val="24"/>
    </w:rPr>
  </w:style>
  <w:style w:type="paragraph" w:styleId="Heading1">
    <w:name w:val="heading 1"/>
    <w:basedOn w:val="Normal"/>
    <w:next w:val="BodyText"/>
    <w:qFormat/>
    <w:rsid w:val="00827590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827590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827590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827590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827590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8275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5"/>
    </w:pPr>
    <w:rPr>
      <w:b/>
      <w:bCs/>
      <w:snapToGrid w:val="0"/>
    </w:rPr>
  </w:style>
  <w:style w:type="paragraph" w:styleId="Heading7">
    <w:name w:val="heading 7"/>
    <w:basedOn w:val="Normal"/>
    <w:next w:val="Normal"/>
    <w:link w:val="Heading7Char"/>
    <w:qFormat/>
    <w:rsid w:val="00827590"/>
    <w:pPr>
      <w:keepNext/>
      <w:jc w:val="center"/>
      <w:outlineLvl w:val="6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27590"/>
    <w:pPr>
      <w:spacing w:after="220" w:line="180" w:lineRule="atLeast"/>
      <w:jc w:val="both"/>
    </w:pPr>
  </w:style>
  <w:style w:type="character" w:customStyle="1" w:styleId="Checkbox">
    <w:name w:val="Checkbox"/>
    <w:rsid w:val="00827590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827590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827590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827590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827590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827590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semiHidden/>
    <w:rsid w:val="00827590"/>
    <w:pPr>
      <w:spacing w:after="600"/>
    </w:pPr>
  </w:style>
  <w:style w:type="paragraph" w:customStyle="1" w:styleId="HeadingBase">
    <w:name w:val="Heading Base"/>
    <w:basedOn w:val="BodyText"/>
    <w:next w:val="BodyText"/>
    <w:rsid w:val="00827590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82759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27590"/>
  </w:style>
  <w:style w:type="character" w:customStyle="1" w:styleId="MessageHeaderLabel">
    <w:name w:val="Message Header Label"/>
    <w:rsid w:val="00827590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827590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semiHidden/>
    <w:rsid w:val="00827590"/>
    <w:pPr>
      <w:ind w:left="720"/>
    </w:pPr>
  </w:style>
  <w:style w:type="character" w:styleId="PageNumber">
    <w:name w:val="page number"/>
    <w:semiHidden/>
    <w:rsid w:val="00827590"/>
    <w:rPr>
      <w:sz w:val="18"/>
    </w:rPr>
  </w:style>
  <w:style w:type="paragraph" w:customStyle="1" w:styleId="ReturnAddress">
    <w:name w:val="Return Address"/>
    <w:basedOn w:val="Normal"/>
    <w:rsid w:val="00827590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827590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sid w:val="00827590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A89"/>
    <w:rPr>
      <w:rFonts w:ascii="Tahoma" w:hAnsi="Tahoma" w:cs="Tahoma"/>
      <w:spacing w:val="-5"/>
      <w:sz w:val="16"/>
      <w:szCs w:val="16"/>
    </w:rPr>
  </w:style>
  <w:style w:type="character" w:customStyle="1" w:styleId="Heading7Char">
    <w:name w:val="Heading 7 Char"/>
    <w:link w:val="Heading7"/>
    <w:rsid w:val="00437346"/>
    <w:rPr>
      <w:rFonts w:ascii="Arial" w:hAnsi="Arial"/>
      <w:spacing w:val="-5"/>
      <w:sz w:val="30"/>
    </w:rPr>
  </w:style>
  <w:style w:type="character" w:customStyle="1" w:styleId="HeaderChar">
    <w:name w:val="Header Char"/>
    <w:link w:val="Header"/>
    <w:semiHidden/>
    <w:rsid w:val="00D05CE4"/>
    <w:rPr>
      <w:rFonts w:ascii="Arial" w:hAnsi="Arial"/>
      <w:spacing w:val="-5"/>
      <w:sz w:val="24"/>
    </w:rPr>
  </w:style>
  <w:style w:type="character" w:styleId="Hyperlink">
    <w:name w:val="Hyperlink"/>
    <w:uiPriority w:val="99"/>
    <w:unhideWhenUsed/>
    <w:rsid w:val="00804B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56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389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900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le@thewerth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yle5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71A2AE-209A-4441-91B0-71EA23FD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Fax.dot</Template>
  <TotalTime>39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Kim Strom</dc:creator>
  <cp:lastModifiedBy>kwerth</cp:lastModifiedBy>
  <cp:revision>5</cp:revision>
  <cp:lastPrinted>2016-04-21T16:12:00Z</cp:lastPrinted>
  <dcterms:created xsi:type="dcterms:W3CDTF">2020-01-12T16:00:00Z</dcterms:created>
  <dcterms:modified xsi:type="dcterms:W3CDTF">2020-02-23T16:56:00Z</dcterms:modified>
</cp:coreProperties>
</file>