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67" w:rsidRPr="00847A67" w:rsidRDefault="0091056A" w:rsidP="0091056A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2FF80927" wp14:editId="5983F1FC">
            <wp:simplePos x="0" y="0"/>
            <wp:positionH relativeFrom="page">
              <wp:posOffset>7839075</wp:posOffset>
            </wp:positionH>
            <wp:positionV relativeFrom="paragraph">
              <wp:posOffset>6350</wp:posOffset>
            </wp:positionV>
            <wp:extent cx="2103120" cy="748665"/>
            <wp:effectExtent l="0" t="0" r="0" b="0"/>
            <wp:wrapNone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A67" w:rsidRPr="00061FA4">
        <w:rPr>
          <w:rFonts w:asciiTheme="minorHAnsi" w:hAnsiTheme="minorHAnsi" w:cstheme="minorHAnsi"/>
          <w:b/>
          <w:i/>
          <w:sz w:val="44"/>
          <w:szCs w:val="44"/>
        </w:rPr>
        <w:t>thE WERTHy Foundation Golf Outing</w:t>
      </w:r>
    </w:p>
    <w:p w:rsidR="00203439" w:rsidRPr="00061FA4" w:rsidRDefault="00203439" w:rsidP="008152E4">
      <w:pPr>
        <w:jc w:val="center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r w:rsidRPr="00061FA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Please </w:t>
      </w:r>
      <w:r w:rsidR="00AA27CE" w:rsidRPr="00061FA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indicate</w:t>
      </w:r>
      <w:r w:rsidR="00CE24D9" w:rsidRPr="00061FA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your 2020</w:t>
      </w:r>
      <w:r w:rsidR="009F6E38" w:rsidRPr="00061FA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sponsorship level</w:t>
      </w:r>
      <w:r w:rsidRPr="00061FA4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:</w:t>
      </w:r>
    </w:p>
    <w:p w:rsidR="00A76E7A" w:rsidRPr="00061FA4" w:rsidRDefault="00A76E7A" w:rsidP="008152E4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61FA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(All sponsorship levels will be mentioned on sponsor board and be recognized in welcome package) </w:t>
      </w:r>
    </w:p>
    <w:p w:rsidR="009F6C6F" w:rsidRPr="00061FA4" w:rsidRDefault="009F6C6F" w:rsidP="008152E4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Style w:val="TableGrid"/>
        <w:tblW w:w="15056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37"/>
        <w:gridCol w:w="2822"/>
        <w:gridCol w:w="236"/>
        <w:gridCol w:w="2822"/>
        <w:gridCol w:w="236"/>
        <w:gridCol w:w="2822"/>
        <w:gridCol w:w="236"/>
        <w:gridCol w:w="2822"/>
      </w:tblGrid>
      <w:tr w:rsidR="00061FA4" w:rsidRPr="00061FA4" w:rsidTr="00847A67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F6C6F" w:rsidRPr="00847A67" w:rsidRDefault="009F6C6F" w:rsidP="009F6C6F">
            <w:pPr>
              <w:tabs>
                <w:tab w:val="left" w:pos="630"/>
              </w:tabs>
              <w:ind w:firstLine="630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8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ab/>
            </w: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8"/>
              </w:rPr>
              <w:t>Title Sponsor</w:t>
            </w:r>
          </w:p>
          <w:p w:rsidR="009F6C6F" w:rsidRPr="00847A67" w:rsidRDefault="009F6C6F" w:rsidP="009F6C6F">
            <w:pPr>
              <w:tabs>
                <w:tab w:val="left" w:pos="630"/>
              </w:tabs>
              <w:ind w:firstLine="630"/>
              <w:rPr>
                <w:rFonts w:asciiTheme="minorHAnsi" w:hAnsiTheme="minorHAnsi" w:cstheme="minorHAnsi"/>
                <w:b/>
                <w:bCs/>
                <w:color w:val="7030A0"/>
                <w:sz w:val="26"/>
                <w:szCs w:val="28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8"/>
              </w:rPr>
              <w:t xml:space="preserve">     $3000</w:t>
            </w:r>
          </w:p>
        </w:tc>
        <w:tc>
          <w:tcPr>
            <w:tcW w:w="236" w:type="dxa"/>
            <w:tcBorders>
              <w:bottom w:val="nil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6C6F" w:rsidRPr="00847A67" w:rsidRDefault="00847A67" w:rsidP="00847A67">
            <w:pPr>
              <w:tabs>
                <w:tab w:val="center" w:pos="1332"/>
              </w:tabs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ab/>
            </w:r>
            <w:r w:rsidR="009F6C6F"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Ace Sponsor</w:t>
            </w:r>
          </w:p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$1500</w:t>
            </w:r>
          </w:p>
        </w:tc>
        <w:tc>
          <w:tcPr>
            <w:tcW w:w="236" w:type="dxa"/>
            <w:tcBorders>
              <w:bottom w:val="nil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Eagle Sponsor</w:t>
            </w:r>
          </w:p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$500</w:t>
            </w:r>
          </w:p>
        </w:tc>
        <w:tc>
          <w:tcPr>
            <w:tcW w:w="236" w:type="dxa"/>
            <w:tcBorders>
              <w:bottom w:val="nil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Birdie Sponsor</w:t>
            </w:r>
          </w:p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$250</w:t>
            </w:r>
          </w:p>
        </w:tc>
        <w:tc>
          <w:tcPr>
            <w:tcW w:w="236" w:type="dxa"/>
            <w:tcBorders>
              <w:bottom w:val="nil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Par Sponsors</w:t>
            </w:r>
          </w:p>
          <w:p w:rsidR="009F6C6F" w:rsidRPr="00847A67" w:rsidRDefault="009F6C6F" w:rsidP="008152E4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6"/>
                <w:szCs w:val="26"/>
              </w:rPr>
              <w:t>$100</w:t>
            </w:r>
          </w:p>
        </w:tc>
      </w:tr>
      <w:tr w:rsidR="00061FA4" w:rsidRPr="00061FA4" w:rsidTr="000C1326">
        <w:tc>
          <w:tcPr>
            <w:tcW w:w="2880" w:type="dxa"/>
            <w:tcBorders>
              <w:top w:val="single" w:sz="4" w:space="0" w:color="auto"/>
            </w:tcBorders>
          </w:tcPr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Company Name listed as title sponsor on all signage at event.  Special mention on day of program and announcements.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Includes a foursome</w:t>
            </w:r>
          </w:p>
          <w:p w:rsidR="00061FA4" w:rsidRPr="00061FA4" w:rsidRDefault="003C39D6" w:rsidP="003C39D6">
            <w:pPr>
              <w:pStyle w:val="ListParagraph"/>
              <w:ind w:left="15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(1</w:t>
            </w:r>
            <w:r w:rsidR="00061FA4"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available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</w:tcPr>
          <w:p w:rsidR="00847A67" w:rsidRDefault="00847A67" w:rsidP="00061F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A67" w:rsidRDefault="00847A67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FA4" w:rsidRPr="00847A67" w:rsidRDefault="00061FA4" w:rsidP="0084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Listed as partner sponsor of thE WERTHy Foundation with special mention on program.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Includes a foursome</w:t>
            </w:r>
          </w:p>
        </w:tc>
        <w:tc>
          <w:tcPr>
            <w:tcW w:w="236" w:type="dxa"/>
            <w:tcBorders>
              <w:bottom w:val="nil"/>
            </w:tcBorders>
          </w:tcPr>
          <w:p w:rsidR="00847A67" w:rsidRDefault="00847A67" w:rsidP="00061F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47A67" w:rsidRPr="00847A67" w:rsidRDefault="00847A67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61FA4" w:rsidRPr="00847A67" w:rsidRDefault="00061FA4" w:rsidP="00847A6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Hole-in-One Holes</w:t>
            </w:r>
            <w:r w:rsidR="00847A6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- 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Includes signage on the Par-3 </w:t>
            </w:r>
            <w:bookmarkStart w:id="0" w:name="_GoBack"/>
            <w:bookmarkEnd w:id="0"/>
            <w:r w:rsidR="00475B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           </w:t>
            </w:r>
            <w:r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(3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Closest to the pin/Longest Putt/Longest Drive Sponsors</w:t>
            </w:r>
            <w:r w:rsidR="00847A6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-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Includes signage on holes </w:t>
            </w:r>
            <w:r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(7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Bag Drop/Check-in Registration Sponsor</w:t>
            </w:r>
            <w:r w:rsidR="00847A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-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Includes signa</w:t>
            </w:r>
            <w:r w:rsidR="00475B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 at bag drop or check-in area</w:t>
            </w:r>
            <w:r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(2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Breakfast/Lunch/Bar Sponsor</w:t>
            </w:r>
            <w:r w:rsid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 xml:space="preserve"> -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Includes signage with breakfast, lunch or bar </w:t>
            </w:r>
            <w:r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(1 of each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Beverage Cart Sponsor</w:t>
            </w:r>
            <w:r w:rsid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 xml:space="preserve"> -</w:t>
            </w:r>
            <w:r w:rsidRPr="00061FA4">
              <w:rPr>
                <w:rFonts w:asciiTheme="minorHAnsi" w:hAnsiTheme="minorHAnsi" w:cstheme="minorHAnsi"/>
                <w:bCs/>
                <w:i/>
                <w:color w:val="7030A0"/>
                <w:sz w:val="22"/>
                <w:szCs w:val="22"/>
              </w:rPr>
              <w:t xml:space="preserve"> 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Includes signage with carts on course </w:t>
            </w:r>
            <w:r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(3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153" w:hanging="180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  <w:r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Raffle Prize/Silent Auction Sponsors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847A6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- </w:t>
            </w:r>
            <w:r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Includes signage on tables.</w:t>
            </w:r>
            <w:r w:rsidR="007458D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458DF" w:rsidRPr="007458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(2 available)</w:t>
            </w:r>
          </w:p>
        </w:tc>
        <w:tc>
          <w:tcPr>
            <w:tcW w:w="236" w:type="dxa"/>
            <w:tcBorders>
              <w:bottom w:val="nil"/>
            </w:tcBorders>
          </w:tcPr>
          <w:p w:rsidR="00061FA4" w:rsidRPr="00061FA4" w:rsidRDefault="00061FA4" w:rsidP="00061F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61FA4" w:rsidRPr="00061FA4" w:rsidRDefault="00C46216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 xml:space="preserve">Pin </w:t>
            </w:r>
            <w:r w:rsidR="00061FA4" w:rsidRPr="00061FA4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Flag Sponsor</w:t>
            </w:r>
            <w:r w:rsidR="00061FA4" w:rsidRPr="00061FA4">
              <w:rPr>
                <w:rFonts w:asciiTheme="minorHAnsi" w:hAnsiTheme="minorHAnsi" w:cstheme="minorHAnsi"/>
                <w:bCs/>
                <w:i/>
                <w:color w:val="7030A0"/>
                <w:sz w:val="22"/>
                <w:szCs w:val="22"/>
              </w:rPr>
              <w:t xml:space="preserve"> </w:t>
            </w:r>
            <w:r w:rsidR="00847A67">
              <w:rPr>
                <w:rFonts w:asciiTheme="minorHAnsi" w:hAnsiTheme="minorHAnsi" w:cstheme="minorHAnsi"/>
                <w:bCs/>
                <w:i/>
                <w:color w:val="7030A0"/>
                <w:sz w:val="22"/>
                <w:szCs w:val="22"/>
              </w:rPr>
              <w:t xml:space="preserve">- </w:t>
            </w:r>
            <w:r w:rsid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Includes</w:t>
            </w:r>
            <w:r w:rsidR="00061FA4"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you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 logo with our logo on the pin</w:t>
            </w:r>
            <w:r w:rsidR="00061FA4" w:rsidRPr="00061FA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flag that you get to keep </w:t>
            </w:r>
            <w:r w:rsidR="00061FA4" w:rsidRPr="00061FA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(18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Goodie Bag Sponsor</w:t>
            </w:r>
            <w:r w:rsid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 w:rsidR="00A82F1F"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 xml:space="preserve">- </w:t>
            </w:r>
            <w:r w:rsidR="00A82F1F" w:rsidRPr="00C36B3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Includes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logo on bags given to each participant at event. </w:t>
            </w:r>
            <w:r w:rsidRPr="00475B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(4 available)</w:t>
            </w:r>
          </w:p>
          <w:p w:rsidR="00061FA4" w:rsidRPr="00061FA4" w:rsidRDefault="00061FA4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Golf Card Sponsor</w:t>
            </w: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– </w:t>
            </w:r>
            <w:r w:rsidR="00475B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Logo on all scorecards                       </w:t>
            </w:r>
            <w:r w:rsidRPr="00A444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(2 available)</w:t>
            </w:r>
          </w:p>
          <w:p w:rsidR="00061FA4" w:rsidRPr="00061FA4" w:rsidRDefault="00061FA4" w:rsidP="00C46216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Golf Cart Sponsors</w:t>
            </w: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– </w:t>
            </w:r>
            <w:r w:rsidR="00A444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C4621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art static clin</w:t>
            </w:r>
            <w:r w:rsidR="00A444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g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with logo on all golf carts.</w:t>
            </w:r>
          </w:p>
        </w:tc>
        <w:tc>
          <w:tcPr>
            <w:tcW w:w="236" w:type="dxa"/>
            <w:tcBorders>
              <w:bottom w:val="nil"/>
            </w:tcBorders>
          </w:tcPr>
          <w:p w:rsidR="00061FA4" w:rsidRPr="00061FA4" w:rsidRDefault="00061FA4" w:rsidP="00061FA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61FA4" w:rsidRPr="00061FA4" w:rsidRDefault="00847A67" w:rsidP="00061FA4">
            <w:pPr>
              <w:pStyle w:val="ListParagraph"/>
              <w:numPr>
                <w:ilvl w:val="0"/>
                <w:numId w:val="14"/>
              </w:numPr>
              <w:ind w:left="209" w:hanging="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47A67">
              <w:rPr>
                <w:rFonts w:asciiTheme="minorHAnsi" w:hAnsiTheme="minorHAnsi" w:cstheme="minorHAnsi"/>
                <w:b/>
                <w:bCs/>
                <w:i/>
                <w:color w:val="7030A0"/>
                <w:sz w:val="22"/>
                <w:szCs w:val="22"/>
                <w:u w:val="single"/>
              </w:rPr>
              <w:t>Tee Sponsors</w:t>
            </w:r>
            <w:r w:rsidRPr="00847A67">
              <w:rPr>
                <w:rFonts w:asciiTheme="minorHAnsi" w:hAnsiTheme="minorHAnsi" w:cstheme="minorHAnsi"/>
                <w:bCs/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– Signs on the tee box</w:t>
            </w:r>
          </w:p>
        </w:tc>
      </w:tr>
    </w:tbl>
    <w:p w:rsidR="009F6C6F" w:rsidRPr="00A76E7A" w:rsidRDefault="009F6C6F" w:rsidP="008152E4">
      <w:pPr>
        <w:jc w:val="center"/>
        <w:rPr>
          <w:rFonts w:asciiTheme="minorHAnsi" w:hAnsiTheme="minorHAnsi" w:cstheme="minorHAnsi"/>
          <w:b/>
          <w:bCs/>
          <w:i/>
          <w:color w:val="7030A0"/>
          <w:sz w:val="22"/>
          <w:szCs w:val="22"/>
        </w:rPr>
      </w:pPr>
    </w:p>
    <w:p w:rsidR="00A82F1F" w:rsidRPr="00A82F1F" w:rsidRDefault="00EC179F" w:rsidP="000C1326">
      <w:pPr>
        <w:ind w:left="18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="Calibri" w:hAnsi="Calibri" w:cs="Arial"/>
            <w:b/>
            <w:bCs/>
            <w:sz w:val="40"/>
            <w:szCs w:val="40"/>
          </w:rPr>
          <w:id w:val="2086027773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A82F1F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E07C46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5229FF" w:rsidRPr="00061FA4">
        <w:rPr>
          <w:rFonts w:asciiTheme="minorHAnsi" w:hAnsiTheme="minorHAnsi" w:cstheme="minorHAnsi"/>
          <w:b/>
          <w:sz w:val="22"/>
          <w:szCs w:val="24"/>
        </w:rPr>
        <w:t>C</w:t>
      </w:r>
      <w:r w:rsidR="00203439" w:rsidRPr="00061FA4">
        <w:rPr>
          <w:rFonts w:asciiTheme="minorHAnsi" w:hAnsiTheme="minorHAnsi" w:cstheme="minorHAnsi"/>
          <w:b/>
          <w:sz w:val="22"/>
          <w:szCs w:val="24"/>
        </w:rPr>
        <w:t>heck payable to</w:t>
      </w:r>
      <w:r w:rsidR="009F6E38" w:rsidRPr="00061FA4">
        <w:rPr>
          <w:rFonts w:asciiTheme="minorHAnsi" w:hAnsiTheme="minorHAnsi" w:cstheme="minorHAnsi"/>
          <w:b/>
          <w:sz w:val="22"/>
          <w:szCs w:val="24"/>
        </w:rPr>
        <w:t>:</w:t>
      </w:r>
      <w:r w:rsidR="00203439" w:rsidRPr="00061FA4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5229FF" w:rsidRPr="00061FA4">
        <w:rPr>
          <w:rFonts w:asciiTheme="minorHAnsi" w:hAnsiTheme="minorHAnsi" w:cstheme="minorHAnsi"/>
          <w:b/>
          <w:sz w:val="22"/>
          <w:szCs w:val="24"/>
        </w:rPr>
        <w:t xml:space="preserve"> thE</w:t>
      </w:r>
      <w:r w:rsidR="00BE3888" w:rsidRPr="00061FA4">
        <w:rPr>
          <w:rFonts w:asciiTheme="minorHAnsi" w:hAnsiTheme="minorHAnsi" w:cstheme="minorHAnsi"/>
          <w:b/>
          <w:sz w:val="22"/>
          <w:szCs w:val="24"/>
        </w:rPr>
        <w:t xml:space="preserve"> W</w:t>
      </w:r>
      <w:r w:rsidR="005229FF" w:rsidRPr="00061FA4">
        <w:rPr>
          <w:rFonts w:asciiTheme="minorHAnsi" w:hAnsiTheme="minorHAnsi" w:cstheme="minorHAnsi"/>
          <w:b/>
          <w:sz w:val="22"/>
          <w:szCs w:val="24"/>
        </w:rPr>
        <w:t>ERTH</w:t>
      </w:r>
      <w:r w:rsidR="00BE3888" w:rsidRPr="00061FA4">
        <w:rPr>
          <w:rFonts w:asciiTheme="minorHAnsi" w:hAnsiTheme="minorHAnsi" w:cstheme="minorHAnsi"/>
          <w:b/>
          <w:sz w:val="22"/>
          <w:szCs w:val="24"/>
        </w:rPr>
        <w:t>y Foundation</w:t>
      </w:r>
      <w:r w:rsidR="00A82F1F">
        <w:rPr>
          <w:rFonts w:asciiTheme="minorHAnsi" w:hAnsiTheme="minorHAnsi" w:cstheme="minorHAnsi"/>
          <w:b/>
          <w:sz w:val="22"/>
          <w:szCs w:val="24"/>
        </w:rPr>
        <w:tab/>
      </w:r>
      <w:r w:rsidR="00A82F1F">
        <w:rPr>
          <w:rFonts w:asciiTheme="minorHAnsi" w:hAnsiTheme="minorHAnsi" w:cstheme="minorHAnsi"/>
          <w:b/>
          <w:sz w:val="22"/>
          <w:szCs w:val="24"/>
        </w:rPr>
        <w:tab/>
      </w:r>
      <w:r w:rsidR="00A82F1F">
        <w:rPr>
          <w:rFonts w:asciiTheme="minorHAnsi" w:hAnsiTheme="minorHAnsi" w:cstheme="minorHAnsi"/>
          <w:b/>
          <w:sz w:val="22"/>
          <w:szCs w:val="24"/>
        </w:rPr>
        <w:tab/>
      </w:r>
      <w:r w:rsidR="00A82F1F">
        <w:rPr>
          <w:rFonts w:asciiTheme="minorHAnsi" w:hAnsiTheme="minorHAnsi" w:cstheme="minorHAnsi"/>
          <w:b/>
          <w:sz w:val="22"/>
          <w:szCs w:val="24"/>
        </w:rPr>
        <w:tab/>
      </w:r>
      <w:r w:rsidR="000C1326">
        <w:rPr>
          <w:rFonts w:asciiTheme="minorHAnsi" w:hAnsiTheme="minorHAnsi" w:cstheme="minorHAnsi"/>
          <w:b/>
          <w:sz w:val="22"/>
          <w:szCs w:val="24"/>
        </w:rPr>
        <w:tab/>
      </w:r>
      <w:sdt>
        <w:sdtPr>
          <w:rPr>
            <w:rFonts w:ascii="Calibri" w:hAnsi="Calibri" w:cs="Arial"/>
            <w:b/>
            <w:bCs/>
            <w:sz w:val="40"/>
            <w:szCs w:val="40"/>
          </w:rPr>
          <w:id w:val="2117630909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A82F1F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A82F1F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A82F1F">
        <w:rPr>
          <w:rFonts w:ascii="Calibri" w:hAnsi="Calibri" w:cs="Arial"/>
          <w:bCs/>
          <w:sz w:val="22"/>
          <w:szCs w:val="22"/>
        </w:rPr>
        <w:t>Credit Card</w:t>
      </w:r>
      <w:r w:rsidR="00A82F1F">
        <w:rPr>
          <w:rFonts w:asciiTheme="minorHAnsi" w:hAnsiTheme="minorHAnsi" w:cstheme="minorHAnsi"/>
          <w:b/>
          <w:sz w:val="22"/>
          <w:szCs w:val="24"/>
        </w:rPr>
        <w:tab/>
      </w:r>
      <w:sdt>
        <w:sdtPr>
          <w:rPr>
            <w:rFonts w:ascii="Calibri" w:hAnsi="Calibri" w:cs="Arial"/>
            <w:b/>
            <w:bCs/>
            <w:sz w:val="40"/>
            <w:szCs w:val="40"/>
          </w:rPr>
          <w:id w:val="-148978423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A82F1F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C1326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A82F1F">
        <w:rPr>
          <w:rFonts w:ascii="Calibri" w:hAnsi="Calibri" w:cs="Arial"/>
          <w:b/>
          <w:bCs/>
          <w:sz w:val="22"/>
          <w:szCs w:val="22"/>
        </w:rPr>
        <w:t>Visa</w:t>
      </w:r>
      <w:r w:rsidR="00A82F1F">
        <w:rPr>
          <w:rFonts w:ascii="Calibri" w:hAnsi="Calibri" w:cs="Arial"/>
          <w:b/>
          <w:bCs/>
          <w:sz w:val="40"/>
          <w:szCs w:val="40"/>
        </w:rPr>
        <w:tab/>
      </w:r>
      <w:sdt>
        <w:sdtPr>
          <w:rPr>
            <w:rFonts w:ascii="Calibri" w:hAnsi="Calibri" w:cs="Arial"/>
            <w:b/>
            <w:bCs/>
            <w:sz w:val="40"/>
            <w:szCs w:val="40"/>
          </w:rPr>
          <w:id w:val="92045350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A82F1F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A82F1F" w:rsidRPr="00A82F1F">
        <w:rPr>
          <w:rFonts w:asciiTheme="minorHAnsi" w:hAnsiTheme="minorHAnsi" w:cstheme="minorHAnsi"/>
          <w:b/>
          <w:sz w:val="14"/>
        </w:rPr>
        <w:t xml:space="preserve"> </w:t>
      </w:r>
      <w:r w:rsidR="000C1326">
        <w:rPr>
          <w:rFonts w:asciiTheme="minorHAnsi" w:hAnsiTheme="minorHAnsi" w:cstheme="minorHAnsi"/>
          <w:b/>
          <w:sz w:val="14"/>
        </w:rPr>
        <w:t xml:space="preserve">  </w:t>
      </w:r>
      <w:r w:rsidR="00A82F1F">
        <w:rPr>
          <w:rFonts w:asciiTheme="minorHAnsi" w:hAnsiTheme="minorHAnsi" w:cstheme="minorHAnsi"/>
          <w:b/>
          <w:sz w:val="22"/>
          <w:szCs w:val="22"/>
        </w:rPr>
        <w:t>MasterCard</w:t>
      </w:r>
      <w:r w:rsidR="00A82F1F">
        <w:rPr>
          <w:rFonts w:asciiTheme="minorHAnsi" w:hAnsiTheme="minorHAnsi" w:cstheme="minorHAnsi"/>
          <w:b/>
          <w:sz w:val="14"/>
        </w:rPr>
        <w:tab/>
      </w:r>
      <w:sdt>
        <w:sdtPr>
          <w:rPr>
            <w:rFonts w:ascii="Calibri" w:hAnsi="Calibri" w:cs="Arial"/>
            <w:b/>
            <w:bCs/>
            <w:sz w:val="40"/>
            <w:szCs w:val="40"/>
          </w:rPr>
          <w:id w:val="1682398475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A82F1F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C1326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A82F1F">
        <w:rPr>
          <w:rFonts w:ascii="Calibri" w:hAnsi="Calibri" w:cs="Arial"/>
          <w:b/>
          <w:bCs/>
          <w:sz w:val="22"/>
          <w:szCs w:val="22"/>
        </w:rPr>
        <w:t>Discover</w:t>
      </w:r>
    </w:p>
    <w:p w:rsidR="00A82F1F" w:rsidRDefault="005229FF" w:rsidP="00A82F1F">
      <w:pPr>
        <w:ind w:left="270"/>
        <w:rPr>
          <w:rFonts w:asciiTheme="minorHAnsi" w:hAnsiTheme="minorHAnsi" w:cstheme="minorHAnsi"/>
          <w:sz w:val="22"/>
          <w:szCs w:val="24"/>
        </w:rPr>
      </w:pPr>
      <w:r w:rsidRPr="00061FA4">
        <w:rPr>
          <w:rFonts w:asciiTheme="minorHAnsi" w:hAnsiTheme="minorHAnsi" w:cstheme="minorHAnsi"/>
          <w:sz w:val="22"/>
          <w:szCs w:val="24"/>
        </w:rPr>
        <w:t>Mail to:</w:t>
      </w:r>
      <w:r w:rsidR="0091056A">
        <w:rPr>
          <w:rFonts w:asciiTheme="minorHAnsi" w:hAnsiTheme="minorHAnsi" w:cstheme="minorHAnsi"/>
          <w:sz w:val="22"/>
          <w:szCs w:val="24"/>
        </w:rPr>
        <w:tab/>
        <w:t xml:space="preserve">thE </w:t>
      </w:r>
      <w:r w:rsidRPr="00061FA4">
        <w:rPr>
          <w:rFonts w:asciiTheme="minorHAnsi" w:hAnsiTheme="minorHAnsi" w:cstheme="minorHAnsi"/>
          <w:sz w:val="22"/>
          <w:szCs w:val="24"/>
        </w:rPr>
        <w:t>WERTHy Foundation Golf Outing</w:t>
      </w:r>
      <w:r w:rsidR="00A82F1F">
        <w:rPr>
          <w:rFonts w:asciiTheme="minorHAnsi" w:hAnsiTheme="minorHAnsi" w:cstheme="minorHAnsi"/>
          <w:sz w:val="22"/>
          <w:szCs w:val="24"/>
        </w:rPr>
        <w:tab/>
      </w:r>
      <w:r w:rsidR="00A82F1F">
        <w:rPr>
          <w:rFonts w:asciiTheme="minorHAnsi" w:hAnsiTheme="minorHAnsi" w:cstheme="minorHAnsi"/>
          <w:sz w:val="22"/>
          <w:szCs w:val="24"/>
        </w:rPr>
        <w:tab/>
      </w:r>
      <w:r w:rsidR="00A82F1F">
        <w:rPr>
          <w:rFonts w:asciiTheme="minorHAnsi" w:hAnsiTheme="minorHAnsi" w:cstheme="minorHAnsi"/>
          <w:sz w:val="22"/>
          <w:szCs w:val="24"/>
        </w:rPr>
        <w:tab/>
      </w:r>
    </w:p>
    <w:p w:rsidR="005229FF" w:rsidRPr="00061FA4" w:rsidRDefault="006C73FB" w:rsidP="006C73FB">
      <w:pPr>
        <w:ind w:left="1350" w:firstLine="90"/>
        <w:rPr>
          <w:rFonts w:asciiTheme="minorHAnsi" w:hAnsiTheme="minorHAnsi" w:cstheme="minorHAnsi"/>
          <w:sz w:val="22"/>
          <w:szCs w:val="24"/>
        </w:rPr>
      </w:pPr>
      <w:r w:rsidRPr="00061FA4">
        <w:rPr>
          <w:rFonts w:asciiTheme="minorHAnsi" w:hAnsiTheme="minorHAnsi" w:cstheme="minorHAnsi"/>
          <w:sz w:val="22"/>
          <w:szCs w:val="24"/>
        </w:rPr>
        <w:t>237 S. Wildrose Ct., Round Lake, IL 60073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0C1326">
        <w:rPr>
          <w:rFonts w:asciiTheme="minorHAnsi" w:hAnsiTheme="minorHAnsi" w:cstheme="minorHAnsi"/>
          <w:sz w:val="22"/>
          <w:szCs w:val="24"/>
        </w:rPr>
        <w:t xml:space="preserve">  </w:t>
      </w:r>
      <w:r w:rsidR="00A82F1F">
        <w:rPr>
          <w:rFonts w:asciiTheme="minorHAnsi" w:hAnsiTheme="minorHAnsi" w:cstheme="minorHAnsi"/>
          <w:sz w:val="22"/>
          <w:szCs w:val="24"/>
        </w:rPr>
        <w:t>Card #______________________________ Exp Date _______ CVV __________</w:t>
      </w:r>
    </w:p>
    <w:p w:rsidR="005229FF" w:rsidRPr="00061FA4" w:rsidRDefault="00A82F1F" w:rsidP="00A82F1F">
      <w:pPr>
        <w:tabs>
          <w:tab w:val="left" w:pos="1800"/>
          <w:tab w:val="left" w:pos="1980"/>
          <w:tab w:val="left" w:pos="6540"/>
        </w:tabs>
        <w:spacing w:line="280" w:lineRule="exact"/>
        <w:ind w:left="720" w:firstLine="72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6C73FB">
        <w:rPr>
          <w:rFonts w:asciiTheme="minorHAnsi" w:hAnsiTheme="minorHAnsi" w:cstheme="minorHAnsi"/>
          <w:sz w:val="22"/>
          <w:szCs w:val="24"/>
        </w:rPr>
        <w:tab/>
      </w:r>
      <w:r w:rsidR="006C73FB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 xml:space="preserve">Signature _______________________________ Date _________  </w:t>
      </w:r>
    </w:p>
    <w:p w:rsidR="00933B36" w:rsidRPr="006C73FB" w:rsidRDefault="00EC179F" w:rsidP="000C1326">
      <w:pPr>
        <w:tabs>
          <w:tab w:val="left" w:pos="8700"/>
        </w:tabs>
        <w:ind w:left="180"/>
        <w:rPr>
          <w:rFonts w:asciiTheme="minorHAnsi" w:hAnsiTheme="minorHAnsi" w:cstheme="minorHAnsi"/>
          <w:b/>
          <w:sz w:val="22"/>
        </w:rPr>
      </w:pPr>
      <w:sdt>
        <w:sdtPr>
          <w:rPr>
            <w:rFonts w:ascii="Calibri" w:hAnsi="Calibri" w:cs="Arial"/>
            <w:b/>
            <w:bCs/>
            <w:sz w:val="40"/>
            <w:szCs w:val="40"/>
          </w:rPr>
          <w:id w:val="133067718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6C73FB" w:rsidRPr="00A82F1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C73FB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6C73FB">
        <w:rPr>
          <w:rFonts w:ascii="Calibri" w:hAnsi="Calibri" w:cs="Arial"/>
          <w:b/>
          <w:bCs/>
          <w:sz w:val="22"/>
          <w:szCs w:val="22"/>
        </w:rPr>
        <w:t xml:space="preserve">Paypal – </w:t>
      </w:r>
      <w:r w:rsidR="006C73FB" w:rsidRPr="006C73FB">
        <w:rPr>
          <w:rFonts w:ascii="Calibri" w:hAnsi="Calibri" w:cs="Arial"/>
          <w:b/>
          <w:bCs/>
          <w:sz w:val="22"/>
          <w:szCs w:val="22"/>
          <w:u w:val="single"/>
        </w:rPr>
        <w:t>lyle@thewerthy.org</w:t>
      </w:r>
      <w:r w:rsidR="00A82F1F">
        <w:rPr>
          <w:rFonts w:ascii="Calibri" w:hAnsi="Calibri" w:cs="Arial"/>
          <w:b/>
          <w:bCs/>
          <w:sz w:val="40"/>
          <w:szCs w:val="40"/>
        </w:rPr>
        <w:tab/>
      </w:r>
    </w:p>
    <w:p w:rsidR="00AA27CE" w:rsidRPr="00061FA4" w:rsidRDefault="00AA27CE" w:rsidP="00DF5C7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61FA4">
        <w:rPr>
          <w:rFonts w:asciiTheme="minorHAnsi" w:hAnsiTheme="minorHAnsi" w:cstheme="minorHAnsi"/>
          <w:b/>
          <w:bCs/>
          <w:sz w:val="22"/>
        </w:rPr>
        <w:t>P</w:t>
      </w:r>
      <w:r w:rsidR="00F41683" w:rsidRPr="00061FA4">
        <w:rPr>
          <w:rFonts w:asciiTheme="minorHAnsi" w:hAnsiTheme="minorHAnsi" w:cstheme="minorHAnsi"/>
          <w:b/>
          <w:bCs/>
          <w:sz w:val="22"/>
        </w:rPr>
        <w:t>lease submit your c</w:t>
      </w:r>
      <w:r w:rsidR="00846999" w:rsidRPr="00061FA4">
        <w:rPr>
          <w:rFonts w:asciiTheme="minorHAnsi" w:hAnsiTheme="minorHAnsi" w:cstheme="minorHAnsi"/>
          <w:b/>
          <w:bCs/>
          <w:sz w:val="22"/>
        </w:rPr>
        <w:t>om</w:t>
      </w:r>
      <w:r w:rsidR="0089290E" w:rsidRPr="00061FA4">
        <w:rPr>
          <w:rFonts w:asciiTheme="minorHAnsi" w:hAnsiTheme="minorHAnsi" w:cstheme="minorHAnsi"/>
          <w:b/>
          <w:bCs/>
          <w:sz w:val="22"/>
        </w:rPr>
        <w:t>pleted form no later than May 1</w:t>
      </w:r>
      <w:r w:rsidR="006C73FB">
        <w:rPr>
          <w:rFonts w:asciiTheme="minorHAnsi" w:hAnsiTheme="minorHAnsi" w:cstheme="minorHAnsi"/>
          <w:b/>
          <w:bCs/>
          <w:sz w:val="22"/>
        </w:rPr>
        <w:t>5, 2020</w:t>
      </w:r>
    </w:p>
    <w:p w:rsidR="003F3BCC" w:rsidRDefault="009557A0" w:rsidP="00DF5C7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61FA4">
        <w:rPr>
          <w:rFonts w:asciiTheme="minorHAnsi" w:hAnsiTheme="minorHAnsi" w:cstheme="minorHAnsi"/>
          <w:b/>
          <w:bCs/>
          <w:sz w:val="26"/>
          <w:szCs w:val="28"/>
        </w:rPr>
        <w:t xml:space="preserve">Questions?  </w:t>
      </w:r>
      <w:r w:rsidR="00480B00" w:rsidRPr="00061FA4">
        <w:rPr>
          <w:rFonts w:asciiTheme="minorHAnsi" w:hAnsiTheme="minorHAnsi" w:cstheme="minorHAnsi"/>
          <w:b/>
          <w:bCs/>
          <w:sz w:val="22"/>
        </w:rPr>
        <w:t xml:space="preserve">Contact Lyle Werth - </w:t>
      </w:r>
      <w:hyperlink r:id="rId9" w:history="1">
        <w:r w:rsidR="006C73FB" w:rsidRPr="00DF1C0F">
          <w:rPr>
            <w:rStyle w:val="Hyperlink"/>
            <w:rFonts w:asciiTheme="minorHAnsi" w:hAnsiTheme="minorHAnsi" w:cstheme="minorHAnsi"/>
            <w:b/>
            <w:bCs/>
            <w:sz w:val="22"/>
          </w:rPr>
          <w:t>lyle5@comcast.net</w:t>
        </w:r>
      </w:hyperlink>
    </w:p>
    <w:p w:rsidR="006C73FB" w:rsidRDefault="006C73FB" w:rsidP="00DF5C7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6C73FB" w:rsidRPr="000C1326" w:rsidRDefault="006C73FB" w:rsidP="000C1326">
      <w:pPr>
        <w:ind w:right="-720"/>
        <w:jc w:val="center"/>
        <w:rPr>
          <w:rFonts w:asciiTheme="minorHAnsi" w:hAnsiTheme="minorHAnsi" w:cstheme="minorHAnsi"/>
          <w:color w:val="1F497D"/>
          <w:sz w:val="16"/>
          <w:szCs w:val="16"/>
        </w:rPr>
      </w:pPr>
      <w:r w:rsidRPr="0009209B">
        <w:rPr>
          <w:rFonts w:asciiTheme="minorHAnsi" w:hAnsiTheme="minorHAnsi" w:cstheme="minorHAnsi"/>
          <w:color w:val="1F497D"/>
          <w:sz w:val="16"/>
          <w:szCs w:val="16"/>
        </w:rPr>
        <w:t>thE WERTHy Foundation is a 501(c)(3) Federally Tax Exempt organization.  As such, all contributions are tax deductible. FEIN 46-</w:t>
      </w:r>
      <w:r>
        <w:rPr>
          <w:rFonts w:asciiTheme="minorHAnsi" w:hAnsiTheme="minorHAnsi" w:cstheme="minorHAnsi"/>
          <w:color w:val="1F497D"/>
          <w:sz w:val="16"/>
          <w:szCs w:val="16"/>
        </w:rPr>
        <w:t>2</w:t>
      </w:r>
      <w:r w:rsidRPr="0009209B">
        <w:rPr>
          <w:rFonts w:asciiTheme="minorHAnsi" w:hAnsiTheme="minorHAnsi" w:cstheme="minorHAnsi"/>
          <w:color w:val="1F497D"/>
          <w:sz w:val="16"/>
          <w:szCs w:val="16"/>
        </w:rPr>
        <w:t>665790</w:t>
      </w:r>
    </w:p>
    <w:sectPr w:rsidR="006C73FB" w:rsidRPr="000C1326" w:rsidSect="000C1326">
      <w:footerReference w:type="even" r:id="rId10"/>
      <w:footerReference w:type="default" r:id="rId11"/>
      <w:pgSz w:w="15840" w:h="12240" w:orient="landscape" w:code="1"/>
      <w:pgMar w:top="245" w:right="432" w:bottom="245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9F" w:rsidRDefault="00EC179F">
      <w:r>
        <w:separator/>
      </w:r>
    </w:p>
  </w:endnote>
  <w:endnote w:type="continuationSeparator" w:id="0">
    <w:p w:rsidR="00EC179F" w:rsidRDefault="00E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7F" w:rsidRDefault="00262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Pr="0009209B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r w:rsidRPr="0009209B">
      <w:rPr>
        <w:rFonts w:asciiTheme="minorHAnsi" w:hAnsiTheme="minorHAnsi" w:cstheme="minorHAnsi"/>
        <w:color w:val="1F497D"/>
        <w:sz w:val="16"/>
        <w:szCs w:val="16"/>
      </w:rPr>
      <w:t>thE WERTHy Foundation is a 501(c)(3) Federally Tax Exempt organization.  As such, all contributions are tax deductible. FEIN 46-665790</w:t>
    </w:r>
  </w:p>
  <w:p w:rsidR="005229FF" w:rsidRDefault="0052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9F" w:rsidRDefault="00EC179F">
      <w:r>
        <w:separator/>
      </w:r>
    </w:p>
  </w:footnote>
  <w:footnote w:type="continuationSeparator" w:id="0">
    <w:p w:rsidR="00EC179F" w:rsidRDefault="00E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5A507DA"/>
    <w:multiLevelType w:val="hybridMultilevel"/>
    <w:tmpl w:val="C9C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85DCA"/>
    <w:multiLevelType w:val="hybridMultilevel"/>
    <w:tmpl w:val="B5D0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1042B"/>
    <w:multiLevelType w:val="hybridMultilevel"/>
    <w:tmpl w:val="AEEA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1FA4"/>
    <w:rsid w:val="00066375"/>
    <w:rsid w:val="00066C78"/>
    <w:rsid w:val="000949D9"/>
    <w:rsid w:val="000C1326"/>
    <w:rsid w:val="0010482E"/>
    <w:rsid w:val="00107854"/>
    <w:rsid w:val="00112077"/>
    <w:rsid w:val="00127024"/>
    <w:rsid w:val="00127A5E"/>
    <w:rsid w:val="001305A0"/>
    <w:rsid w:val="001560F5"/>
    <w:rsid w:val="001E5ECE"/>
    <w:rsid w:val="00203439"/>
    <w:rsid w:val="00234831"/>
    <w:rsid w:val="002471A7"/>
    <w:rsid w:val="00262BC3"/>
    <w:rsid w:val="002A2A55"/>
    <w:rsid w:val="002D42AC"/>
    <w:rsid w:val="002E2CD5"/>
    <w:rsid w:val="002E6E0A"/>
    <w:rsid w:val="002F0E48"/>
    <w:rsid w:val="00337BFA"/>
    <w:rsid w:val="00341834"/>
    <w:rsid w:val="00344C0B"/>
    <w:rsid w:val="00362858"/>
    <w:rsid w:val="0038751B"/>
    <w:rsid w:val="0039582F"/>
    <w:rsid w:val="003A6E5D"/>
    <w:rsid w:val="003C39D6"/>
    <w:rsid w:val="003E1782"/>
    <w:rsid w:val="003F3BCC"/>
    <w:rsid w:val="00404ED3"/>
    <w:rsid w:val="00420346"/>
    <w:rsid w:val="00431571"/>
    <w:rsid w:val="00437346"/>
    <w:rsid w:val="00446A53"/>
    <w:rsid w:val="004546EB"/>
    <w:rsid w:val="00466959"/>
    <w:rsid w:val="00472921"/>
    <w:rsid w:val="00475227"/>
    <w:rsid w:val="00475B0B"/>
    <w:rsid w:val="00480B00"/>
    <w:rsid w:val="0048414C"/>
    <w:rsid w:val="00492517"/>
    <w:rsid w:val="004C05D5"/>
    <w:rsid w:val="004F7B0F"/>
    <w:rsid w:val="005229FF"/>
    <w:rsid w:val="00566198"/>
    <w:rsid w:val="00574F66"/>
    <w:rsid w:val="005775C8"/>
    <w:rsid w:val="00586A89"/>
    <w:rsid w:val="005A36B5"/>
    <w:rsid w:val="005D2126"/>
    <w:rsid w:val="005D788B"/>
    <w:rsid w:val="00651F98"/>
    <w:rsid w:val="0067427E"/>
    <w:rsid w:val="006C327A"/>
    <w:rsid w:val="006C73FB"/>
    <w:rsid w:val="006D0B7B"/>
    <w:rsid w:val="006F429A"/>
    <w:rsid w:val="00703468"/>
    <w:rsid w:val="00736A20"/>
    <w:rsid w:val="007458DF"/>
    <w:rsid w:val="00761A31"/>
    <w:rsid w:val="007728AF"/>
    <w:rsid w:val="007B01D5"/>
    <w:rsid w:val="007B1C28"/>
    <w:rsid w:val="007B4A1A"/>
    <w:rsid w:val="00804B7F"/>
    <w:rsid w:val="008152E4"/>
    <w:rsid w:val="008169B4"/>
    <w:rsid w:val="00846999"/>
    <w:rsid w:val="00847A67"/>
    <w:rsid w:val="008533FB"/>
    <w:rsid w:val="0086371E"/>
    <w:rsid w:val="0086640D"/>
    <w:rsid w:val="008724AC"/>
    <w:rsid w:val="00872AD5"/>
    <w:rsid w:val="0089290E"/>
    <w:rsid w:val="00892EB9"/>
    <w:rsid w:val="00893D7B"/>
    <w:rsid w:val="0091056A"/>
    <w:rsid w:val="009217EA"/>
    <w:rsid w:val="00933B36"/>
    <w:rsid w:val="0094126B"/>
    <w:rsid w:val="00952CC4"/>
    <w:rsid w:val="00954D58"/>
    <w:rsid w:val="009557A0"/>
    <w:rsid w:val="00990EC3"/>
    <w:rsid w:val="009A525A"/>
    <w:rsid w:val="009C6D67"/>
    <w:rsid w:val="009F6C6F"/>
    <w:rsid w:val="009F6E38"/>
    <w:rsid w:val="00A13215"/>
    <w:rsid w:val="00A23D81"/>
    <w:rsid w:val="00A2778B"/>
    <w:rsid w:val="00A444DD"/>
    <w:rsid w:val="00A74F2C"/>
    <w:rsid w:val="00A76E7A"/>
    <w:rsid w:val="00A82F1F"/>
    <w:rsid w:val="00AA27CE"/>
    <w:rsid w:val="00B320AE"/>
    <w:rsid w:val="00B90429"/>
    <w:rsid w:val="00BD0896"/>
    <w:rsid w:val="00BE14E5"/>
    <w:rsid w:val="00BE3888"/>
    <w:rsid w:val="00BF3464"/>
    <w:rsid w:val="00C20C0B"/>
    <w:rsid w:val="00C34E0D"/>
    <w:rsid w:val="00C36B30"/>
    <w:rsid w:val="00C43320"/>
    <w:rsid w:val="00C46216"/>
    <w:rsid w:val="00C526A5"/>
    <w:rsid w:val="00C842D5"/>
    <w:rsid w:val="00C92FDC"/>
    <w:rsid w:val="00CA46EF"/>
    <w:rsid w:val="00CD1AFB"/>
    <w:rsid w:val="00CE24D9"/>
    <w:rsid w:val="00CF24D4"/>
    <w:rsid w:val="00D05CE4"/>
    <w:rsid w:val="00D15046"/>
    <w:rsid w:val="00D20E96"/>
    <w:rsid w:val="00D3755F"/>
    <w:rsid w:val="00D6681A"/>
    <w:rsid w:val="00D73DC0"/>
    <w:rsid w:val="00DA28F5"/>
    <w:rsid w:val="00DA348E"/>
    <w:rsid w:val="00DA69EB"/>
    <w:rsid w:val="00DC1547"/>
    <w:rsid w:val="00DE0698"/>
    <w:rsid w:val="00DE290D"/>
    <w:rsid w:val="00DF1142"/>
    <w:rsid w:val="00DF3FB4"/>
    <w:rsid w:val="00DF3FC7"/>
    <w:rsid w:val="00DF5C79"/>
    <w:rsid w:val="00E0384B"/>
    <w:rsid w:val="00E05D45"/>
    <w:rsid w:val="00E07C46"/>
    <w:rsid w:val="00E24181"/>
    <w:rsid w:val="00E44C2E"/>
    <w:rsid w:val="00E727F8"/>
    <w:rsid w:val="00E76F53"/>
    <w:rsid w:val="00EA25F0"/>
    <w:rsid w:val="00EC151F"/>
    <w:rsid w:val="00EC179F"/>
    <w:rsid w:val="00F054A6"/>
    <w:rsid w:val="00F41683"/>
    <w:rsid w:val="00F673E0"/>
    <w:rsid w:val="00F72CD3"/>
    <w:rsid w:val="00F75CC5"/>
    <w:rsid w:val="00F7618C"/>
    <w:rsid w:val="00FB5C73"/>
    <w:rsid w:val="00FE63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EECAB1DB-D7E8-4E99-80E6-406B8A4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6B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9412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412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4126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412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4126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9412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94126B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126B"/>
    <w:pPr>
      <w:spacing w:after="220" w:line="180" w:lineRule="atLeast"/>
      <w:jc w:val="both"/>
    </w:pPr>
  </w:style>
  <w:style w:type="character" w:customStyle="1" w:styleId="Checkbox">
    <w:name w:val="Checkbox"/>
    <w:rsid w:val="0094126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9412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9412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94126B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94126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94126B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94126B"/>
    <w:pPr>
      <w:spacing w:after="600"/>
    </w:pPr>
  </w:style>
  <w:style w:type="paragraph" w:customStyle="1" w:styleId="HeadingBase">
    <w:name w:val="Heading Base"/>
    <w:basedOn w:val="BodyText"/>
    <w:next w:val="BodyText"/>
    <w:rsid w:val="009412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9412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126B"/>
  </w:style>
  <w:style w:type="character" w:customStyle="1" w:styleId="MessageHeaderLabel">
    <w:name w:val="Message Header Label"/>
    <w:rsid w:val="0094126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412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94126B"/>
    <w:pPr>
      <w:ind w:left="720"/>
    </w:pPr>
  </w:style>
  <w:style w:type="character" w:styleId="PageNumber">
    <w:name w:val="page number"/>
    <w:semiHidden/>
    <w:rsid w:val="0094126B"/>
    <w:rPr>
      <w:sz w:val="18"/>
    </w:rPr>
  </w:style>
  <w:style w:type="paragraph" w:customStyle="1" w:styleId="ReturnAddress">
    <w:name w:val="Return Address"/>
    <w:basedOn w:val="Normal"/>
    <w:rsid w:val="0094126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4126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94126B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0D"/>
    <w:pPr>
      <w:ind w:left="720"/>
      <w:contextualSpacing/>
    </w:pPr>
  </w:style>
  <w:style w:type="table" w:styleId="TableGrid">
    <w:name w:val="Table Grid"/>
    <w:basedOn w:val="TableNormal"/>
    <w:uiPriority w:val="59"/>
    <w:rsid w:val="009F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le5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FD98E-303F-4F6D-84DB-6FB65FB2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kwerth</cp:lastModifiedBy>
  <cp:revision>14</cp:revision>
  <cp:lastPrinted>2020-02-23T16:58:00Z</cp:lastPrinted>
  <dcterms:created xsi:type="dcterms:W3CDTF">2020-02-10T20:18:00Z</dcterms:created>
  <dcterms:modified xsi:type="dcterms:W3CDTF">2020-02-23T16:59:00Z</dcterms:modified>
</cp:coreProperties>
</file>